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8A0B" w14:textId="77777777" w:rsidR="00B12EEE" w:rsidRDefault="00B12EEE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5B72D790" wp14:editId="5FC49FC7">
            <wp:simplePos x="0" y="0"/>
            <wp:positionH relativeFrom="column">
              <wp:posOffset>1980565</wp:posOffset>
            </wp:positionH>
            <wp:positionV relativeFrom="paragraph">
              <wp:posOffset>-1371600</wp:posOffset>
            </wp:positionV>
            <wp:extent cx="1745615" cy="1702435"/>
            <wp:effectExtent l="0" t="0" r="698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gro_Kopf_Abendkar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02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38B10" w14:textId="77777777" w:rsidR="00B12EEE" w:rsidRDefault="00B12EEE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</w:rPr>
      </w:pPr>
    </w:p>
    <w:p w14:paraId="6DDA87BB" w14:textId="77777777" w:rsidR="00126866" w:rsidRDefault="00126866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</w:rPr>
      </w:pPr>
    </w:p>
    <w:p w14:paraId="7395F420" w14:textId="77777777" w:rsidR="006759E6" w:rsidRDefault="006759E6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</w:rPr>
      </w:pPr>
    </w:p>
    <w:p w14:paraId="5AC37393" w14:textId="77777777" w:rsidR="00126866" w:rsidRPr="00CF14BD" w:rsidRDefault="003D5260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sz w:val="18"/>
          <w:szCs w:val="18"/>
        </w:rPr>
      </w:pPr>
      <w:r w:rsidRPr="00166387">
        <w:rPr>
          <w:rFonts w:ascii="Trajan Pro 3" w:hAnsi="Trajan Pro 3" w:cs="Courier New"/>
          <w:b/>
          <w:i/>
          <w:sz w:val="28"/>
          <w:szCs w:val="28"/>
        </w:rPr>
        <w:t>allegro</w:t>
      </w:r>
      <w:r w:rsidRPr="00CF14BD">
        <w:rPr>
          <w:rFonts w:ascii="Trajan Pro 3" w:hAnsi="Trajan Pro 3" w:cs="Courier New"/>
          <w:b/>
        </w:rPr>
        <w:t xml:space="preserve"> </w:t>
      </w:r>
      <w:r w:rsidR="00B634F7" w:rsidRPr="00074713">
        <w:rPr>
          <w:rFonts w:ascii="Trajan Pro 3" w:hAnsi="Trajan Pro 3" w:cs="Courier New"/>
          <w:b/>
          <w:sz w:val="20"/>
          <w:szCs w:val="20"/>
        </w:rPr>
        <w:t>ital.(adj.)- 1. FIDEL; 2. FRÖHL</w:t>
      </w:r>
      <w:r w:rsidRPr="00074713">
        <w:rPr>
          <w:rFonts w:ascii="Trajan Pro 3" w:hAnsi="Trajan Pro 3" w:cs="Courier New"/>
          <w:b/>
          <w:sz w:val="20"/>
          <w:szCs w:val="20"/>
        </w:rPr>
        <w:t xml:space="preserve">ICH; 3. GUTGELAUNT; 4. HEITER; </w:t>
      </w:r>
      <w:r w:rsidR="00660215" w:rsidRPr="00074713">
        <w:rPr>
          <w:rFonts w:ascii="Trajan Pro 3" w:hAnsi="Trajan Pro 3" w:cs="Courier New"/>
          <w:b/>
          <w:sz w:val="20"/>
          <w:szCs w:val="20"/>
        </w:rPr>
        <w:br/>
      </w:r>
      <w:r w:rsidRPr="00074713">
        <w:rPr>
          <w:rFonts w:ascii="Trajan Pro 3" w:hAnsi="Trajan Pro 3" w:cs="Courier New"/>
          <w:b/>
          <w:sz w:val="20"/>
          <w:szCs w:val="20"/>
        </w:rPr>
        <w:t>5. LEICHTBLÜTIG; 6. LUSTIG; 7. VERGNÜGT; 8. AUSGELASSEN; 9. BESCHWINGT</w:t>
      </w:r>
    </w:p>
    <w:p w14:paraId="1735A34D" w14:textId="77777777" w:rsidR="00A14329" w:rsidRPr="00CF14BD" w:rsidRDefault="00A14329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</w:rPr>
      </w:pPr>
    </w:p>
    <w:p w14:paraId="35F7EA78" w14:textId="77777777" w:rsidR="00844C55" w:rsidRDefault="00844C55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</w:rPr>
      </w:pPr>
    </w:p>
    <w:p w14:paraId="6A28A194" w14:textId="77777777" w:rsidR="00364DFB" w:rsidRDefault="00364DFB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</w:rPr>
      </w:pPr>
    </w:p>
    <w:p w14:paraId="7FC66CBA" w14:textId="51A8DDAA" w:rsidR="006759E6" w:rsidRPr="00060ECE" w:rsidRDefault="0062778A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  <w:lang w:val="de-CH"/>
        </w:rPr>
      </w:pPr>
      <w:proofErr w:type="spellStart"/>
      <w:r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>B</w:t>
      </w:r>
      <w:r w:rsidR="000C397D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>envenuti</w:t>
      </w:r>
      <w:proofErr w:type="spellEnd"/>
      <w:r w:rsidR="00844C55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 xml:space="preserve"> </w:t>
      </w:r>
      <w:r w:rsidR="00261B5A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 xml:space="preserve">a tutti, </w:t>
      </w:r>
      <w:proofErr w:type="spellStart"/>
      <w:r w:rsidR="00261B5A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>belli</w:t>
      </w:r>
      <w:proofErr w:type="spellEnd"/>
      <w:r w:rsidR="00261B5A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 xml:space="preserve"> e </w:t>
      </w:r>
      <w:proofErr w:type="spellStart"/>
      <w:r w:rsidR="00261B5A" w:rsidRPr="00060ECE">
        <w:rPr>
          <w:rFonts w:ascii="Trajan Pro 3" w:hAnsi="Trajan Pro 3" w:cs="Courier New"/>
          <w:b/>
          <w:i/>
          <w:sz w:val="28"/>
          <w:szCs w:val="28"/>
          <w:lang w:val="de-CH"/>
        </w:rPr>
        <w:t>brutti</w:t>
      </w:r>
      <w:proofErr w:type="spellEnd"/>
    </w:p>
    <w:p w14:paraId="7A461EC4" w14:textId="77777777" w:rsidR="00B87168" w:rsidRPr="00060ECE" w:rsidRDefault="00B87168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lang w:val="de-CH"/>
        </w:rPr>
      </w:pPr>
    </w:p>
    <w:p w14:paraId="04982D37" w14:textId="77777777" w:rsidR="00844C55" w:rsidRDefault="0047188B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</w:rPr>
      </w:pPr>
      <w:r w:rsidRPr="00CF14BD">
        <w:rPr>
          <w:rFonts w:ascii="Trajan Pro 3" w:hAnsi="Trajan Pro 3" w:cs="Courier New"/>
        </w:rPr>
        <w:t xml:space="preserve">Seit 1968 ist </w:t>
      </w:r>
      <w:r w:rsidR="00BB5498" w:rsidRPr="00CF14BD">
        <w:rPr>
          <w:rFonts w:ascii="Trajan Pro 3" w:hAnsi="Trajan Pro 3" w:cs="Courier New"/>
        </w:rPr>
        <w:t>an unserer Adresse</w:t>
      </w:r>
      <w:r w:rsidR="00514EF3" w:rsidRPr="00CF14BD">
        <w:rPr>
          <w:rFonts w:ascii="Trajan Pro 3" w:hAnsi="Trajan Pro 3" w:cs="Courier New"/>
        </w:rPr>
        <w:t xml:space="preserve"> ein Restaurant beheimatet. Gäste aus dem Quartier Wollishofen, der Stadt und </w:t>
      </w:r>
      <w:r w:rsidR="008D6952" w:rsidRPr="00CF14BD">
        <w:rPr>
          <w:rFonts w:ascii="Trajan Pro 3" w:hAnsi="Trajan Pro 3" w:cs="Courier New"/>
        </w:rPr>
        <w:t xml:space="preserve">der </w:t>
      </w:r>
      <w:r w:rsidR="00514EF3" w:rsidRPr="00CF14BD">
        <w:rPr>
          <w:rFonts w:ascii="Trajan Pro 3" w:hAnsi="Trajan Pro 3" w:cs="Courier New"/>
        </w:rPr>
        <w:t>Region</w:t>
      </w:r>
      <w:r w:rsidR="008D6952" w:rsidRPr="00CF14BD">
        <w:rPr>
          <w:rFonts w:ascii="Trajan Pro 3" w:hAnsi="Trajan Pro 3" w:cs="Courier New"/>
        </w:rPr>
        <w:t xml:space="preserve"> Zürich,</w:t>
      </w:r>
      <w:r w:rsidR="00514EF3" w:rsidRPr="00CF14BD">
        <w:rPr>
          <w:rFonts w:ascii="Trajan Pro 3" w:hAnsi="Trajan Pro 3" w:cs="Courier New"/>
        </w:rPr>
        <w:t xml:space="preserve"> beleben seither diese Mauern. </w:t>
      </w:r>
    </w:p>
    <w:p w14:paraId="7B6DF8E6" w14:textId="342BFF46" w:rsidR="006759E6" w:rsidRPr="00CF14BD" w:rsidRDefault="0071223C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</w:rPr>
      </w:pPr>
      <w:r w:rsidRPr="00CF14BD">
        <w:rPr>
          <w:rFonts w:ascii="Trajan Pro 3" w:hAnsi="Trajan Pro 3" w:cs="Courier New"/>
        </w:rPr>
        <w:t>Unser Handwerk zeigen wir durch unsere offene Küche, wo wir auf Fertigprodukte verzichten.</w:t>
      </w:r>
      <w:r w:rsidR="0068084B">
        <w:rPr>
          <w:rFonts w:ascii="Trajan Pro 3" w:hAnsi="Trajan Pro 3" w:cs="Courier New"/>
          <w:lang w:val="de-CH"/>
        </w:rPr>
        <w:t xml:space="preserve">Wir </w:t>
      </w:r>
      <w:r w:rsidR="00B12EEE" w:rsidRPr="00CF14BD">
        <w:rPr>
          <w:rFonts w:ascii="Trajan Pro 3" w:hAnsi="Trajan Pro 3" w:cs="Courier New"/>
        </w:rPr>
        <w:t xml:space="preserve">backen </w:t>
      </w:r>
      <w:r w:rsidR="00BE110F" w:rsidRPr="00CF14BD">
        <w:rPr>
          <w:rFonts w:ascii="Trajan Pro 3" w:hAnsi="Trajan Pro 3" w:cs="Courier New"/>
        </w:rPr>
        <w:t>täglich frisches Brot, stellen unser</w:t>
      </w:r>
      <w:r w:rsidR="00B12EEE" w:rsidRPr="00CF14BD">
        <w:rPr>
          <w:rFonts w:ascii="Trajan Pro 3" w:hAnsi="Trajan Pro 3" w:cs="Courier New"/>
        </w:rPr>
        <w:t xml:space="preserve">e Pasta in Eigenproduktion her und </w:t>
      </w:r>
      <w:r w:rsidR="00BE110F" w:rsidRPr="00CF14BD">
        <w:rPr>
          <w:rFonts w:ascii="Trajan Pro 3" w:hAnsi="Trajan Pro 3" w:cs="Courier New"/>
        </w:rPr>
        <w:t xml:space="preserve">produzieren Saucen und Spezialitäten selbst. </w:t>
      </w:r>
      <w:r>
        <w:rPr>
          <w:rFonts w:ascii="Trajan Pro 3" w:hAnsi="Trajan Pro 3" w:cs="Courier New"/>
        </w:rPr>
        <w:t xml:space="preserve">Für die Weinauswahl können </w:t>
      </w:r>
      <w:r w:rsidR="00446C3D">
        <w:rPr>
          <w:rFonts w:ascii="Trajan Pro 3" w:hAnsi="Trajan Pro 3" w:cs="Courier New"/>
        </w:rPr>
        <w:t xml:space="preserve">Sie sich </w:t>
      </w:r>
      <w:r w:rsidR="0068084B">
        <w:rPr>
          <w:rFonts w:ascii="Trajan Pro 3" w:hAnsi="Trajan Pro 3" w:cs="Courier New"/>
        </w:rPr>
        <w:t xml:space="preserve">gerne </w:t>
      </w:r>
      <w:r w:rsidR="00446C3D">
        <w:rPr>
          <w:rFonts w:ascii="Trajan Pro 3" w:hAnsi="Trajan Pro 3" w:cs="Courier New"/>
        </w:rPr>
        <w:t xml:space="preserve">von uns beraten lassen oder stöbern </w:t>
      </w:r>
      <w:r w:rsidR="00844C55">
        <w:rPr>
          <w:rFonts w:ascii="Trajan Pro 3" w:hAnsi="Trajan Pro 3" w:cs="Courier New"/>
        </w:rPr>
        <w:t xml:space="preserve">Sie selbst durch unsere kleine </w:t>
      </w:r>
      <w:proofErr w:type="spellStart"/>
      <w:r w:rsidR="00844C55">
        <w:rPr>
          <w:rFonts w:ascii="Trajan Pro 3" w:hAnsi="Trajan Pro 3" w:cs="Courier New"/>
        </w:rPr>
        <w:t>Enoteca</w:t>
      </w:r>
      <w:proofErr w:type="spellEnd"/>
      <w:r w:rsidR="00446C3D">
        <w:rPr>
          <w:rFonts w:ascii="Trajan Pro 3" w:hAnsi="Trajan Pro 3" w:cs="Courier New"/>
        </w:rPr>
        <w:t>.</w:t>
      </w:r>
    </w:p>
    <w:p w14:paraId="7DF765E7" w14:textId="77777777" w:rsidR="0071223C" w:rsidRPr="00446C3D" w:rsidRDefault="0071223C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  <w:lang w:val="de-CH"/>
        </w:rPr>
      </w:pPr>
    </w:p>
    <w:p w14:paraId="4E5F670B" w14:textId="01B7DDD4" w:rsidR="008D6952" w:rsidRPr="0062778A" w:rsidRDefault="0068084B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  <w:lang w:val="it-IT"/>
        </w:rPr>
      </w:pPr>
      <w:r>
        <w:rPr>
          <w:rFonts w:ascii="Trajan Pro 3" w:hAnsi="Trajan Pro 3" w:cs="Courier New"/>
          <w:b/>
          <w:i/>
          <w:sz w:val="28"/>
          <w:szCs w:val="28"/>
          <w:lang w:val="it-IT"/>
        </w:rPr>
        <w:t>Buon a</w:t>
      </w:r>
      <w:r w:rsidR="0062778A">
        <w:rPr>
          <w:rFonts w:ascii="Trajan Pro 3" w:hAnsi="Trajan Pro 3" w:cs="Courier New"/>
          <w:b/>
          <w:i/>
          <w:sz w:val="28"/>
          <w:szCs w:val="28"/>
          <w:lang w:val="it-IT"/>
        </w:rPr>
        <w:t>ppetito</w:t>
      </w:r>
      <w:r w:rsidR="007F3D4E" w:rsidRPr="0062778A">
        <w:rPr>
          <w:rFonts w:ascii="Trajan Pro 3" w:hAnsi="Trajan Pro 3" w:cs="Courier New"/>
          <w:b/>
          <w:i/>
          <w:sz w:val="28"/>
          <w:szCs w:val="28"/>
          <w:lang w:val="it-IT"/>
        </w:rPr>
        <w:t>!</w:t>
      </w:r>
    </w:p>
    <w:p w14:paraId="3D00F8D9" w14:textId="58CE8862" w:rsidR="008D6952" w:rsidRPr="00261B5A" w:rsidRDefault="00844C55" w:rsidP="00B3727B">
      <w:pPr>
        <w:tabs>
          <w:tab w:val="right" w:pos="6946"/>
          <w:tab w:val="right" w:pos="8931"/>
        </w:tabs>
        <w:spacing w:after="240"/>
        <w:jc w:val="center"/>
        <w:rPr>
          <w:rFonts w:ascii="Trajan Pro 3" w:hAnsi="Trajan Pro 3" w:cs="Courier New" w:hint="eastAsia"/>
          <w:b/>
          <w:i/>
          <w:sz w:val="28"/>
          <w:szCs w:val="28"/>
          <w:lang w:val="it-IT"/>
        </w:rPr>
      </w:pPr>
      <w:r w:rsidRPr="00261B5A">
        <w:rPr>
          <w:rFonts w:ascii="Trajan Pro 3" w:hAnsi="Trajan Pro 3" w:cs="Courier New"/>
          <w:b/>
          <w:i/>
          <w:sz w:val="28"/>
          <w:szCs w:val="28"/>
          <w:lang w:val="it-IT"/>
        </w:rPr>
        <w:t xml:space="preserve">Rocco Cosi und </w:t>
      </w:r>
      <w:proofErr w:type="spellStart"/>
      <w:r w:rsidRPr="00261B5A">
        <w:rPr>
          <w:rFonts w:ascii="Trajan Pro 3" w:hAnsi="Trajan Pro 3" w:cs="Courier New"/>
          <w:b/>
          <w:i/>
          <w:sz w:val="28"/>
          <w:szCs w:val="28"/>
          <w:lang w:val="it-IT"/>
        </w:rPr>
        <w:t>das</w:t>
      </w:r>
      <w:proofErr w:type="spellEnd"/>
      <w:r w:rsidRPr="00261B5A">
        <w:rPr>
          <w:rFonts w:ascii="Trajan Pro 3" w:hAnsi="Trajan Pro 3" w:cs="Courier New"/>
          <w:b/>
          <w:i/>
          <w:sz w:val="28"/>
          <w:szCs w:val="28"/>
          <w:lang w:val="it-IT"/>
        </w:rPr>
        <w:t xml:space="preserve"> ganze </w:t>
      </w:r>
      <w:r w:rsidR="00D138E3" w:rsidRPr="00261B5A">
        <w:rPr>
          <w:rFonts w:ascii="Trajan Pro 3" w:hAnsi="Trajan Pro 3" w:cs="Courier New"/>
          <w:b/>
          <w:i/>
          <w:sz w:val="28"/>
          <w:szCs w:val="28"/>
          <w:lang w:val="it-IT"/>
        </w:rPr>
        <w:t>Allegro Team</w:t>
      </w:r>
    </w:p>
    <w:p w14:paraId="695778B1" w14:textId="77777777" w:rsidR="007F3D4E" w:rsidRPr="00261B5A" w:rsidRDefault="007F3D4E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5BBE12AA" w14:textId="77777777" w:rsidR="00660215" w:rsidRPr="00261B5A" w:rsidRDefault="00660215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46EF4850" w14:textId="77777777" w:rsidR="00844C55" w:rsidRPr="00261B5A" w:rsidRDefault="00844C55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64B60558" w14:textId="77777777" w:rsidR="00844C55" w:rsidRDefault="00844C55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564C9DDF" w14:textId="77777777" w:rsidR="00261B5A" w:rsidRDefault="00261B5A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5451490E" w14:textId="77777777" w:rsidR="00261B5A" w:rsidRDefault="00261B5A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4D6C7E25" w14:textId="77777777" w:rsidR="00261B5A" w:rsidRPr="00261B5A" w:rsidRDefault="00261B5A" w:rsidP="00B3727B">
      <w:pPr>
        <w:tabs>
          <w:tab w:val="right" w:pos="6946"/>
          <w:tab w:val="right" w:pos="8931"/>
        </w:tabs>
        <w:spacing w:after="240"/>
        <w:jc w:val="center"/>
        <w:rPr>
          <w:rFonts w:ascii="Courier New" w:hAnsi="Courier New" w:cs="Courier New"/>
          <w:b/>
          <w:lang w:val="it-IT"/>
        </w:rPr>
      </w:pPr>
    </w:p>
    <w:p w14:paraId="4FF21C15" w14:textId="6E7C1409" w:rsidR="00B47948" w:rsidRPr="0062778A" w:rsidRDefault="006217B5" w:rsidP="00B3727B">
      <w:pPr>
        <w:tabs>
          <w:tab w:val="right" w:pos="6946"/>
          <w:tab w:val="right" w:pos="8931"/>
        </w:tabs>
        <w:jc w:val="center"/>
        <w:rPr>
          <w:rFonts w:ascii="Trajan Pro 3" w:hAnsi="Trajan Pro 3" w:cs="Courier New" w:hint="eastAsia"/>
          <w:b/>
          <w:sz w:val="32"/>
          <w:szCs w:val="32"/>
          <w:lang w:val="it-IT"/>
        </w:rPr>
      </w:pPr>
      <w:r>
        <w:rPr>
          <w:rFonts w:ascii="Trajan Pro 3" w:hAnsi="Trajan Pro 3" w:cs="Courier New"/>
          <w:b/>
          <w:sz w:val="32"/>
          <w:szCs w:val="32"/>
          <w:lang w:val="it-IT"/>
        </w:rPr>
        <w:lastRenderedPageBreak/>
        <w:t>Insalate e Zuppe</w:t>
      </w:r>
    </w:p>
    <w:p w14:paraId="2EBF1751" w14:textId="77777777" w:rsidR="006076DF" w:rsidRDefault="006076DF" w:rsidP="00B3727B">
      <w:pPr>
        <w:tabs>
          <w:tab w:val="right" w:pos="6946"/>
          <w:tab w:val="right" w:pos="8931"/>
        </w:tabs>
        <w:jc w:val="center"/>
        <w:rPr>
          <w:rFonts w:ascii="Trajan Pro 3" w:hAnsi="Trajan Pro 3" w:cs="Courier New" w:hint="eastAsia"/>
          <w:b/>
          <w:sz w:val="26"/>
          <w:szCs w:val="26"/>
          <w:lang w:val="it-IT"/>
        </w:rPr>
      </w:pPr>
    </w:p>
    <w:p w14:paraId="51A67245" w14:textId="77777777" w:rsidR="000C397D" w:rsidRPr="000C397D" w:rsidRDefault="000C397D" w:rsidP="00B3727B">
      <w:pPr>
        <w:tabs>
          <w:tab w:val="right" w:pos="6946"/>
          <w:tab w:val="right" w:pos="8931"/>
        </w:tabs>
        <w:jc w:val="center"/>
        <w:rPr>
          <w:rFonts w:ascii="Trajan Pro 3" w:hAnsi="Trajan Pro 3" w:cs="Courier New" w:hint="eastAsia"/>
          <w:b/>
          <w:sz w:val="26"/>
          <w:szCs w:val="26"/>
          <w:lang w:val="it-IT"/>
        </w:rPr>
      </w:pPr>
    </w:p>
    <w:p w14:paraId="3CB64F34" w14:textId="350D20B8" w:rsidR="00B3727B" w:rsidRPr="00BE1ACF" w:rsidRDefault="00B3727B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Insalata </w:t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verde o mista</w:t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4A61AE" w:rsidRPr="00BE1ACF">
        <w:rPr>
          <w:rFonts w:ascii="Trajan Pro 3" w:hAnsi="Trajan Pro 3" w:cs="Courier New"/>
          <w:i/>
          <w:color w:val="auto"/>
          <w:sz w:val="24"/>
          <w:lang w:val="it-IT"/>
        </w:rPr>
        <w:t xml:space="preserve">8.50  / </w:t>
      </w:r>
      <w:r w:rsidR="00C943D5" w:rsidRPr="00BE1ACF">
        <w:rPr>
          <w:rFonts w:ascii="Trajan Pro 3" w:hAnsi="Trajan Pro 3" w:cs="Courier New"/>
          <w:i/>
          <w:color w:val="auto"/>
          <w:sz w:val="24"/>
          <w:lang w:val="it-IT"/>
        </w:rPr>
        <w:t>10.</w:t>
      </w:r>
      <w:r w:rsidRPr="00BE1ACF">
        <w:rPr>
          <w:rFonts w:ascii="Trajan Pro 3" w:hAnsi="Trajan Pro 3" w:cs="Courier New"/>
          <w:i/>
          <w:color w:val="auto"/>
          <w:sz w:val="24"/>
          <w:lang w:val="it-IT"/>
        </w:rPr>
        <w:t>50</w:t>
      </w:r>
    </w:p>
    <w:p w14:paraId="733D6007" w14:textId="778564C2" w:rsidR="004958A4" w:rsidRPr="00664FC5" w:rsidRDefault="004A61A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de-CH"/>
        </w:rPr>
      </w:pPr>
      <w:r w:rsidRPr="00664FC5">
        <w:rPr>
          <w:rFonts w:ascii="Trajan Pro 3" w:hAnsi="Trajan Pro 3" w:cs="Courier New"/>
          <w:color w:val="auto"/>
          <w:sz w:val="24"/>
          <w:lang w:val="de-CH"/>
        </w:rPr>
        <w:t>Grüner oder g</w:t>
      </w:r>
      <w:r w:rsidR="00B3727B" w:rsidRPr="00664FC5">
        <w:rPr>
          <w:rFonts w:ascii="Trajan Pro 3" w:hAnsi="Trajan Pro 3" w:cs="Courier New"/>
          <w:color w:val="auto"/>
          <w:sz w:val="24"/>
          <w:lang w:val="de-CH"/>
        </w:rPr>
        <w:t xml:space="preserve">emischter Salat </w:t>
      </w:r>
      <w:r w:rsidR="00B3727B" w:rsidRPr="00664FC5">
        <w:rPr>
          <w:rFonts w:ascii="Trajan Pro 3" w:hAnsi="Trajan Pro 3" w:cs="Courier New"/>
          <w:color w:val="auto"/>
          <w:sz w:val="24"/>
          <w:lang w:val="de-CH"/>
        </w:rPr>
        <w:br/>
      </w:r>
      <w:r w:rsidR="00B3727B" w:rsidRPr="00664FC5">
        <w:rPr>
          <w:rFonts w:ascii="Trajan Pro 3" w:hAnsi="Trajan Pro 3" w:cs="Courier New"/>
          <w:color w:val="auto"/>
          <w:sz w:val="24"/>
          <w:lang w:val="de-CH"/>
        </w:rPr>
        <w:br/>
      </w:r>
      <w:proofErr w:type="spellStart"/>
      <w:r w:rsidR="004958A4"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Insalata</w:t>
      </w:r>
      <w:proofErr w:type="spellEnd"/>
      <w:r w:rsidR="004958A4"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 xml:space="preserve"> </w:t>
      </w:r>
      <w:proofErr w:type="spellStart"/>
      <w:r w:rsidR="00664FC5"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M</w:t>
      </w:r>
      <w:r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editerranea</w:t>
      </w:r>
      <w:proofErr w:type="spellEnd"/>
      <w:r w:rsidR="00503254"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ab/>
      </w:r>
      <w:r w:rsidR="008D35FB" w:rsidRPr="00664FC5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ab/>
      </w:r>
      <w:r w:rsidR="004958A4" w:rsidRPr="00664FC5">
        <w:rPr>
          <w:rFonts w:ascii="Trajan Pro 3" w:hAnsi="Trajan Pro 3" w:cs="Courier New"/>
          <w:i/>
          <w:color w:val="auto"/>
          <w:sz w:val="24"/>
          <w:szCs w:val="28"/>
          <w:lang w:val="de-CH"/>
        </w:rPr>
        <w:t>1</w:t>
      </w:r>
      <w:r w:rsidRPr="00664FC5">
        <w:rPr>
          <w:rFonts w:ascii="Trajan Pro 3" w:hAnsi="Trajan Pro 3" w:cs="Courier New"/>
          <w:i/>
          <w:color w:val="auto"/>
          <w:sz w:val="24"/>
          <w:szCs w:val="28"/>
          <w:lang w:val="de-CH"/>
        </w:rPr>
        <w:t>2</w:t>
      </w:r>
      <w:r w:rsidR="004958A4" w:rsidRPr="00664FC5">
        <w:rPr>
          <w:rFonts w:ascii="Trajan Pro 3" w:hAnsi="Trajan Pro 3" w:cs="Courier New"/>
          <w:i/>
          <w:color w:val="auto"/>
          <w:sz w:val="24"/>
          <w:szCs w:val="28"/>
          <w:lang w:val="de-CH"/>
        </w:rPr>
        <w:t>.50</w:t>
      </w:r>
    </w:p>
    <w:p w14:paraId="20726745" w14:textId="1048EFB9" w:rsidR="004958A4" w:rsidRPr="00BE1ACF" w:rsidRDefault="004A61A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BE1ACF">
        <w:rPr>
          <w:rFonts w:ascii="Trajan Pro 3" w:hAnsi="Trajan Pro 3" w:cs="Courier New"/>
          <w:color w:val="auto"/>
          <w:sz w:val="24"/>
          <w:lang w:val="de-CH"/>
        </w:rPr>
        <w:t xml:space="preserve">Cherry Tomaten,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de-CH"/>
        </w:rPr>
        <w:t>Tropea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de-CH"/>
        </w:rPr>
        <w:t xml:space="preserve"> Zwiebeln, Rucola und schwarzen Oliven</w:t>
      </w:r>
    </w:p>
    <w:p w14:paraId="26D1878F" w14:textId="77777777" w:rsidR="004958A4" w:rsidRPr="00BE1ACF" w:rsidRDefault="004958A4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1DECAC13" w14:textId="1E112F70" w:rsidR="004958A4" w:rsidRPr="0062778A" w:rsidRDefault="004958A4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Burrata </w:t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pugliese con pomodori o con </w:t>
      </w:r>
      <w:r w:rsidR="00664FC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</w:t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rudo di Parma</w:t>
      </w:r>
      <w:r w:rsidR="00EC2C60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</w:t>
      </w:r>
      <w:r w:rsidR="004A61AE" w:rsidRPr="004A61AE">
        <w:rPr>
          <w:rFonts w:ascii="Trajan Pro 3" w:hAnsi="Trajan Pro 3" w:cs="Courier New"/>
          <w:i/>
          <w:color w:val="auto"/>
          <w:sz w:val="24"/>
          <w:lang w:val="it-IT"/>
        </w:rPr>
        <w:t>14.50</w:t>
      </w:r>
      <w:r w:rsidR="004A61A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/ </w:t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1</w:t>
      </w:r>
      <w:r w:rsidR="00664FC5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8.</w:t>
      </w:r>
      <w:r w:rsidR="00A02EE8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50</w:t>
      </w:r>
    </w:p>
    <w:p w14:paraId="13E5B5F2" w14:textId="51427CEF" w:rsidR="004A61AE" w:rsidRPr="00664FC5" w:rsidRDefault="004958A4" w:rsidP="00664FC5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C943D5">
        <w:rPr>
          <w:rFonts w:ascii="Trajan Pro 3" w:hAnsi="Trajan Pro 3" w:cs="Courier New"/>
          <w:color w:val="auto"/>
          <w:sz w:val="24"/>
          <w:lang w:val="de-CH"/>
        </w:rPr>
        <w:t>F</w:t>
      </w:r>
      <w:proofErr w:type="spellStart"/>
      <w:r w:rsidRPr="00CF14BD">
        <w:rPr>
          <w:rFonts w:ascii="Trajan Pro 3" w:hAnsi="Trajan Pro 3" w:cs="Courier New"/>
          <w:color w:val="auto"/>
          <w:sz w:val="24"/>
        </w:rPr>
        <w:t>rische</w:t>
      </w:r>
      <w:proofErr w:type="spellEnd"/>
      <w:r w:rsidRPr="00CF14BD">
        <w:rPr>
          <w:rFonts w:ascii="Trajan Pro 3" w:hAnsi="Trajan Pro 3" w:cs="Courier New"/>
          <w:color w:val="auto"/>
          <w:sz w:val="24"/>
        </w:rPr>
        <w:t xml:space="preserve"> </w:t>
      </w:r>
      <w:proofErr w:type="spellStart"/>
      <w:r w:rsidRPr="00CF14BD">
        <w:rPr>
          <w:rFonts w:ascii="Trajan Pro 3" w:hAnsi="Trajan Pro 3" w:cs="Courier New"/>
          <w:color w:val="auto"/>
          <w:sz w:val="24"/>
        </w:rPr>
        <w:t>Burrata</w:t>
      </w:r>
      <w:proofErr w:type="spellEnd"/>
      <w:r w:rsidRPr="00CF14BD">
        <w:rPr>
          <w:rFonts w:ascii="Trajan Pro 3" w:hAnsi="Trajan Pro 3" w:cs="Courier New"/>
          <w:color w:val="auto"/>
          <w:sz w:val="24"/>
        </w:rPr>
        <w:t xml:space="preserve"> mit </w:t>
      </w:r>
      <w:r w:rsidR="004A61AE">
        <w:rPr>
          <w:rFonts w:ascii="Trajan Pro 3" w:hAnsi="Trajan Pro 3" w:cs="Courier New"/>
          <w:color w:val="auto"/>
          <w:sz w:val="24"/>
        </w:rPr>
        <w:t>Tomaten und Basilikum</w:t>
      </w:r>
      <w:r w:rsidR="00664FC5">
        <w:rPr>
          <w:rFonts w:ascii="Trajan Pro 3" w:hAnsi="Trajan Pro 3" w:cs="Courier New"/>
          <w:color w:val="auto"/>
          <w:sz w:val="24"/>
        </w:rPr>
        <w:t>, oder mit Parmaschinken</w:t>
      </w:r>
    </w:p>
    <w:p w14:paraId="59CA00FC" w14:textId="77777777" w:rsidR="00303DE8" w:rsidRPr="00664FC5" w:rsidRDefault="00303DE8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279E42D0" w14:textId="5DE47F51" w:rsidR="004A61AE" w:rsidRPr="0062778A" w:rsidRDefault="004A61AE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Zuppa di fagioli Borlotti e cozze</w:t>
      </w: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15.50</w:t>
      </w:r>
    </w:p>
    <w:p w14:paraId="7D75F2BC" w14:textId="564DA692" w:rsidR="004A61AE" w:rsidRDefault="004A61AE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 w:rsidRPr="004A61AE">
        <w:rPr>
          <w:rFonts w:ascii="Trajan Pro 3" w:hAnsi="Trajan Pro 3" w:cs="Courier New"/>
          <w:color w:val="auto"/>
          <w:sz w:val="24"/>
          <w:lang w:val="it-IT"/>
        </w:rPr>
        <w:t xml:space="preserve">Borlotti </w:t>
      </w:r>
      <w:proofErr w:type="spellStart"/>
      <w:r w:rsidRPr="004A61AE">
        <w:rPr>
          <w:rFonts w:ascii="Trajan Pro 3" w:hAnsi="Trajan Pro 3" w:cs="Courier New"/>
          <w:color w:val="auto"/>
          <w:sz w:val="24"/>
          <w:lang w:val="it-IT"/>
        </w:rPr>
        <w:t>Bohnensuppe</w:t>
      </w:r>
      <w:proofErr w:type="spellEnd"/>
      <w:r w:rsidRPr="004A61AE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4A61AE"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 w:rsidRPr="004A61AE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4A61AE">
        <w:rPr>
          <w:rFonts w:ascii="Trajan Pro 3" w:hAnsi="Trajan Pro 3" w:cs="Courier New"/>
          <w:color w:val="auto"/>
          <w:sz w:val="24"/>
          <w:lang w:val="it-IT"/>
        </w:rPr>
        <w:t>Muscheln</w:t>
      </w:r>
      <w:proofErr w:type="spellEnd"/>
    </w:p>
    <w:p w14:paraId="57EF003F" w14:textId="77777777" w:rsidR="00572CFC" w:rsidRDefault="00572CFC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</w:p>
    <w:p w14:paraId="40B91E2A" w14:textId="4E2ACDA9" w:rsidR="00572CFC" w:rsidRPr="0062778A" w:rsidRDefault="00572CFC" w:rsidP="00572CFC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Zuppa del giorno</w:t>
      </w: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9.50</w:t>
      </w:r>
    </w:p>
    <w:p w14:paraId="18C6F718" w14:textId="0FE66E57" w:rsidR="00572CFC" w:rsidRPr="00572CFC" w:rsidRDefault="00572CFC" w:rsidP="00572CFC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572CFC">
        <w:rPr>
          <w:rFonts w:ascii="Trajan Pro 3" w:hAnsi="Trajan Pro 3" w:cs="Courier New"/>
          <w:color w:val="auto"/>
          <w:sz w:val="24"/>
          <w:lang w:val="de-CH"/>
        </w:rPr>
        <w:t>Tagessuppe, lassen Sie sich von uns beraten</w:t>
      </w:r>
    </w:p>
    <w:p w14:paraId="06E956F1" w14:textId="77777777" w:rsidR="00572CFC" w:rsidRPr="00572CFC" w:rsidRDefault="00572CFC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6916F0E4" w14:textId="77777777" w:rsidR="006217B5" w:rsidRPr="00572CFC" w:rsidRDefault="006217B5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630C4744" w14:textId="77777777" w:rsidR="006217B5" w:rsidRPr="00572CFC" w:rsidRDefault="006217B5" w:rsidP="004A61A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085FECCE" w14:textId="7883D019" w:rsidR="006217B5" w:rsidRDefault="006217B5" w:rsidP="006217B5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  <w:r>
        <w:rPr>
          <w:rFonts w:ascii="Trajan Pro 3" w:hAnsi="Trajan Pro 3" w:cs="Courier New"/>
          <w:b/>
          <w:color w:val="auto"/>
          <w:sz w:val="32"/>
          <w:szCs w:val="32"/>
          <w:lang w:val="it-IT"/>
        </w:rPr>
        <w:t>Gli Antipasti</w:t>
      </w:r>
    </w:p>
    <w:p w14:paraId="31DCF947" w14:textId="77777777" w:rsidR="00572CFC" w:rsidRDefault="00572CFC" w:rsidP="006217B5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</w:p>
    <w:p w14:paraId="4ECCF34A" w14:textId="77777777" w:rsidR="004A61AE" w:rsidRPr="00572CFC" w:rsidRDefault="004A61A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</w:p>
    <w:p w14:paraId="285E638B" w14:textId="60A0995E" w:rsidR="00942A8E" w:rsidRPr="0062778A" w:rsidRDefault="00883382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Carpaccio di m</w:t>
      </w:r>
      <w:r w:rsidR="00303DE8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anzo, rucola e parmigiano</w:t>
      </w:r>
      <w:r w:rsidR="00303DE8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6217B5" w:rsidRPr="006217B5">
        <w:rPr>
          <w:rFonts w:ascii="Trajan Pro 3" w:hAnsi="Trajan Pro 3" w:cs="Courier New"/>
          <w:i/>
          <w:color w:val="auto"/>
          <w:sz w:val="24"/>
          <w:lang w:val="it-IT"/>
        </w:rPr>
        <w:t>19.50</w:t>
      </w:r>
      <w:r w:rsidR="006217B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/ </w:t>
      </w:r>
      <w:r w:rsidR="00303DE8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</w:t>
      </w:r>
      <w:r w:rsidR="00EE46A6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7.</w:t>
      </w:r>
      <w:r w:rsidR="00303DE8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50</w:t>
      </w:r>
    </w:p>
    <w:p w14:paraId="70960370" w14:textId="57EBD07D" w:rsidR="00303DE8" w:rsidRDefault="00303DE8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62778A">
        <w:rPr>
          <w:rFonts w:ascii="Trajan Pro 3" w:hAnsi="Trajan Pro 3" w:cs="Courier New"/>
          <w:color w:val="auto"/>
          <w:sz w:val="24"/>
          <w:lang w:val="de-CH"/>
        </w:rPr>
        <w:t>Carpaccio</w:t>
      </w:r>
      <w:r w:rsidR="0062778A" w:rsidRPr="0062778A">
        <w:rPr>
          <w:rFonts w:ascii="Trajan Pro 3" w:hAnsi="Trajan Pro 3" w:cs="Courier New"/>
          <w:color w:val="auto"/>
          <w:sz w:val="24"/>
          <w:lang w:val="de-CH"/>
        </w:rPr>
        <w:t xml:space="preserve"> vom Rinderfilet</w:t>
      </w:r>
      <w:r w:rsidRPr="0062778A">
        <w:rPr>
          <w:rFonts w:ascii="Trajan Pro 3" w:hAnsi="Trajan Pro 3" w:cs="Courier New"/>
          <w:color w:val="auto"/>
          <w:sz w:val="24"/>
          <w:lang w:val="de-CH"/>
        </w:rPr>
        <w:t xml:space="preserve"> mit Rucola und Parmesan</w:t>
      </w:r>
    </w:p>
    <w:p w14:paraId="6EF84DD5" w14:textId="7CBE64AF" w:rsidR="00280C45" w:rsidRPr="00BE1ACF" w:rsidRDefault="00280C4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 w:rsidRPr="00BE1ACF">
        <w:rPr>
          <w:rFonts w:ascii="Trajan Pro 3" w:hAnsi="Trajan Pro 3" w:cs="Courier New"/>
          <w:color w:val="auto"/>
          <w:sz w:val="24"/>
          <w:lang w:val="it-IT"/>
        </w:rPr>
        <w:t>-</w:t>
      </w:r>
      <w:r w:rsid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als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Primo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oder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secondo</w:t>
      </w:r>
    </w:p>
    <w:p w14:paraId="460EC956" w14:textId="77777777" w:rsidR="00303DE8" w:rsidRPr="00BE1ACF" w:rsidRDefault="00303DE8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u w:val="dash"/>
          <w:lang w:val="it-IT"/>
        </w:rPr>
      </w:pPr>
    </w:p>
    <w:p w14:paraId="67EF7146" w14:textId="0FFCE011" w:rsidR="00760D6A" w:rsidRPr="00BE1ACF" w:rsidRDefault="006217B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Carpaccio di polpo</w:t>
      </w:r>
      <w:r w:rsidR="00303DE8"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Pr="00BE1ACF">
        <w:rPr>
          <w:rFonts w:ascii="Trajan Pro 3" w:hAnsi="Trajan Pro 3" w:cs="Courier New"/>
          <w:i/>
          <w:color w:val="auto"/>
          <w:sz w:val="24"/>
          <w:lang w:val="it-IT"/>
        </w:rPr>
        <w:t>19.50</w:t>
      </w:r>
      <w:r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/ </w:t>
      </w:r>
      <w:r w:rsidRPr="00BE1ACF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27.50</w:t>
      </w:r>
    </w:p>
    <w:p w14:paraId="36642857" w14:textId="6EF4E268" w:rsidR="006217B5" w:rsidRDefault="00760D6A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62778A">
        <w:rPr>
          <w:rFonts w:ascii="Trajan Pro 3" w:hAnsi="Trajan Pro 3" w:cs="Courier New"/>
          <w:color w:val="auto"/>
          <w:sz w:val="24"/>
          <w:lang w:val="de-CH"/>
        </w:rPr>
        <w:t>Hauchdünn ges</w:t>
      </w:r>
      <w:r w:rsidR="001A41FD">
        <w:rPr>
          <w:rFonts w:ascii="Trajan Pro 3" w:hAnsi="Trajan Pro 3" w:cs="Courier New"/>
          <w:color w:val="auto"/>
          <w:sz w:val="24"/>
          <w:lang w:val="de-CH"/>
        </w:rPr>
        <w:t>chnittener Tintenfisch,</w:t>
      </w:r>
      <w:r w:rsidRPr="0062778A">
        <w:rPr>
          <w:rFonts w:ascii="Trajan Pro 3" w:hAnsi="Trajan Pro 3" w:cs="Courier New"/>
          <w:color w:val="auto"/>
          <w:sz w:val="24"/>
          <w:lang w:val="de-CH"/>
        </w:rPr>
        <w:t xml:space="preserve"> </w:t>
      </w:r>
      <w:r w:rsidR="006217B5">
        <w:rPr>
          <w:rFonts w:ascii="Trajan Pro 3" w:hAnsi="Trajan Pro 3" w:cs="Courier New"/>
          <w:color w:val="auto"/>
          <w:sz w:val="24"/>
          <w:lang w:val="de-CH"/>
        </w:rPr>
        <w:t xml:space="preserve">mit Wildsalat, </w:t>
      </w:r>
    </w:p>
    <w:p w14:paraId="1D5DD4E9" w14:textId="357F7A29" w:rsidR="00760D6A" w:rsidRDefault="00280C4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citronette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und</w:t>
      </w:r>
      <w:r w:rsidRPr="006217B5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6217B5" w:rsidRPr="006217B5">
        <w:rPr>
          <w:rFonts w:ascii="Trajan Pro 3" w:hAnsi="Trajan Pro 3" w:cs="Courier New"/>
          <w:color w:val="auto"/>
          <w:sz w:val="24"/>
          <w:lang w:val="it-IT"/>
        </w:rPr>
        <w:t>Mandelfilet</w:t>
      </w:r>
      <w:proofErr w:type="spellEnd"/>
      <w:r w:rsidR="006217B5" w:rsidRPr="006217B5">
        <w:rPr>
          <w:rFonts w:ascii="Trajan Pro 3" w:hAnsi="Trajan Pro 3" w:cs="Courier New"/>
          <w:color w:val="auto"/>
          <w:sz w:val="24"/>
          <w:lang w:val="it-IT"/>
        </w:rPr>
        <w:t xml:space="preserve"> </w:t>
      </w:r>
    </w:p>
    <w:p w14:paraId="767E4591" w14:textId="48448595" w:rsidR="00280C45" w:rsidRPr="006217B5" w:rsidRDefault="00280C4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>
        <w:rPr>
          <w:rFonts w:ascii="Trajan Pro 3" w:hAnsi="Trajan Pro 3" w:cs="Courier New"/>
          <w:color w:val="auto"/>
          <w:sz w:val="24"/>
          <w:lang w:val="it-IT"/>
        </w:rPr>
        <w:t>-</w:t>
      </w:r>
      <w:r w:rsid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als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Primo </w:t>
      </w: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oder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secondo</w:t>
      </w:r>
    </w:p>
    <w:p w14:paraId="59BA4080" w14:textId="77777777" w:rsidR="00760D6A" w:rsidRPr="006217B5" w:rsidRDefault="00760D6A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</w:p>
    <w:p w14:paraId="2A096D71" w14:textId="379AD7DD" w:rsidR="006217B5" w:rsidRPr="006217B5" w:rsidRDefault="006217B5" w:rsidP="006217B5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proofErr w:type="spellStart"/>
      <w:r w:rsidRPr="006217B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Tatar</w:t>
      </w:r>
      <w:proofErr w:type="spellEnd"/>
      <w:r w:rsidRPr="006217B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di avocado con gamberi marinati</w:t>
      </w:r>
      <w:r w:rsidRPr="006217B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Pr="006217B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Pr="006217B5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</w:t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4.</w:t>
      </w:r>
      <w:r w:rsidRPr="006217B5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50</w:t>
      </w:r>
    </w:p>
    <w:p w14:paraId="2A56BC17" w14:textId="260C0EA7" w:rsidR="006217B5" w:rsidRPr="006217B5" w:rsidRDefault="006217B5" w:rsidP="006217B5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Avocado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Tatar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marinierten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Crevetten</w:t>
      </w:r>
      <w:proofErr w:type="spellEnd"/>
    </w:p>
    <w:p w14:paraId="565C8314" w14:textId="72D776A2" w:rsidR="00572CFC" w:rsidRPr="00572CFC" w:rsidRDefault="00137A90" w:rsidP="00572CFC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572CFC" w:rsidRPr="00BE1ACF">
        <w:rPr>
          <w:rFonts w:ascii="Trajan Pro 3" w:hAnsi="Trajan Pro 3" w:cs="Courier New"/>
          <w:color w:val="auto"/>
          <w:sz w:val="24"/>
          <w:lang w:val="it-IT"/>
        </w:rPr>
        <w:tab/>
      </w:r>
      <w:r w:rsidR="001A41FD" w:rsidRPr="00572CFC">
        <w:rPr>
          <w:rFonts w:ascii="Trajan Pro 3" w:hAnsi="Trajan Pro 3" w:cs="Courier New"/>
          <w:i/>
          <w:color w:val="auto"/>
          <w:sz w:val="24"/>
          <w:lang w:val="it-IT"/>
        </w:rPr>
        <w:br/>
      </w:r>
      <w:r w:rsidR="00572CFC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Gran </w:t>
      </w:r>
      <w:r w:rsidR="00C33FC6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tagliere</w:t>
      </w:r>
      <w:r w:rsidR="00572CFC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di salumi e </w:t>
      </w:r>
      <w:r w:rsidR="00C33FC6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formaggi</w:t>
      </w:r>
      <w:r w:rsidR="00572CFC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per 2-3 Pers.</w:t>
      </w:r>
      <w:r w:rsidR="00760D6A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572CFC" w:rsidRPr="00572CFC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45.00</w:t>
      </w:r>
      <w:r w:rsidR="001A41FD" w:rsidRPr="00572CFC">
        <w:rPr>
          <w:rFonts w:ascii="Trajan Pro 3" w:hAnsi="Trajan Pro 3" w:cs="Courier New"/>
          <w:i/>
          <w:color w:val="auto"/>
          <w:sz w:val="28"/>
          <w:szCs w:val="28"/>
          <w:lang w:val="it-IT"/>
        </w:rPr>
        <w:br/>
      </w:r>
      <w:proofErr w:type="spellStart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>Parmaschinken</w:t>
      </w:r>
      <w:proofErr w:type="spellEnd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 xml:space="preserve">, Bresaola, </w:t>
      </w:r>
      <w:proofErr w:type="spellStart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>scharfe</w:t>
      </w:r>
      <w:proofErr w:type="spellEnd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 xml:space="preserve"> Salami, </w:t>
      </w:r>
      <w:proofErr w:type="spellStart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>B</w:t>
      </w:r>
      <w:r w:rsidR="00C70C7E">
        <w:rPr>
          <w:rFonts w:ascii="Trajan Pro 3" w:hAnsi="Trajan Pro 3" w:cs="Courier New"/>
          <w:color w:val="auto"/>
          <w:sz w:val="24"/>
          <w:lang w:val="it-IT"/>
        </w:rPr>
        <w:t>ü</w:t>
      </w:r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>ffelmozzarella</w:t>
      </w:r>
      <w:proofErr w:type="spellEnd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 xml:space="preserve">, </w:t>
      </w:r>
      <w:proofErr w:type="spellStart"/>
      <w:r w:rsidR="00572CFC" w:rsidRPr="00572CFC">
        <w:rPr>
          <w:rFonts w:ascii="Trajan Pro 3" w:hAnsi="Trajan Pro 3" w:cs="Courier New"/>
          <w:color w:val="auto"/>
          <w:sz w:val="24"/>
          <w:lang w:val="it-IT"/>
        </w:rPr>
        <w:t>verschiedene</w:t>
      </w:r>
      <w:proofErr w:type="spellEnd"/>
    </w:p>
    <w:p w14:paraId="5D6268B6" w14:textId="6A1FC6E3" w:rsidR="00A02EE8" w:rsidRPr="00C70C7E" w:rsidRDefault="00572CFC" w:rsidP="00572CFC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de-CH"/>
        </w:rPr>
      </w:pPr>
      <w:r w:rsidRPr="00C70C7E">
        <w:rPr>
          <w:rFonts w:ascii="Trajan Pro 3" w:hAnsi="Trajan Pro 3" w:cs="Courier New"/>
          <w:color w:val="auto"/>
          <w:sz w:val="24"/>
          <w:lang w:val="de-CH"/>
        </w:rPr>
        <w:t>Käsesorten, grill Gemüse un</w:t>
      </w:r>
      <w:r w:rsidR="00C70C7E" w:rsidRPr="00C70C7E">
        <w:rPr>
          <w:rFonts w:ascii="Trajan Pro 3" w:hAnsi="Trajan Pro 3" w:cs="Courier New"/>
          <w:color w:val="auto"/>
          <w:sz w:val="24"/>
          <w:lang w:val="de-CH"/>
        </w:rPr>
        <w:t>d</w:t>
      </w:r>
      <w:r w:rsidRPr="00C70C7E">
        <w:rPr>
          <w:rFonts w:ascii="Trajan Pro 3" w:hAnsi="Trajan Pro 3" w:cs="Courier New"/>
          <w:color w:val="auto"/>
          <w:sz w:val="24"/>
          <w:lang w:val="de-CH"/>
        </w:rPr>
        <w:t xml:space="preserve"> Marmelade</w:t>
      </w:r>
      <w:r w:rsidR="001A41FD" w:rsidRPr="00C70C7E">
        <w:rPr>
          <w:rFonts w:ascii="Trajan Pro 3" w:hAnsi="Trajan Pro 3" w:cs="Courier New"/>
          <w:i/>
          <w:color w:val="auto"/>
          <w:sz w:val="28"/>
          <w:szCs w:val="28"/>
          <w:lang w:val="de-CH"/>
        </w:rPr>
        <w:br/>
      </w:r>
      <w:r w:rsidR="001A41FD" w:rsidRPr="00C70C7E">
        <w:rPr>
          <w:rFonts w:ascii="Trajan Pro 3" w:hAnsi="Trajan Pro 3" w:cs="Courier New"/>
          <w:i/>
          <w:color w:val="auto"/>
          <w:sz w:val="24"/>
          <w:lang w:val="de-CH"/>
        </w:rPr>
        <w:br/>
      </w:r>
    </w:p>
    <w:p w14:paraId="4499EFCE" w14:textId="77777777" w:rsidR="00253B80" w:rsidRDefault="00253B80" w:rsidP="00B3727B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i/>
          <w:color w:val="auto"/>
          <w:sz w:val="28"/>
          <w:szCs w:val="28"/>
          <w:lang w:val="de-CH"/>
        </w:rPr>
      </w:pPr>
    </w:p>
    <w:p w14:paraId="59E51AD9" w14:textId="77777777" w:rsidR="00280C45" w:rsidRPr="00C70C7E" w:rsidRDefault="00280C45" w:rsidP="00B3727B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b/>
          <w:color w:val="auto"/>
          <w:sz w:val="26"/>
          <w:szCs w:val="26"/>
          <w:lang w:val="de-CH"/>
        </w:rPr>
      </w:pPr>
    </w:p>
    <w:p w14:paraId="60917A71" w14:textId="77777777" w:rsidR="00253B80" w:rsidRDefault="00253B80" w:rsidP="00B3727B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color w:val="auto"/>
          <w:sz w:val="24"/>
          <w:lang w:val="de-CH"/>
        </w:rPr>
      </w:pPr>
    </w:p>
    <w:p w14:paraId="1695172D" w14:textId="77777777" w:rsidR="000D5726" w:rsidRPr="004C7FC5" w:rsidRDefault="000D5726" w:rsidP="00B3727B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color w:val="auto"/>
          <w:sz w:val="24"/>
          <w:lang w:val="de-CH"/>
        </w:rPr>
      </w:pPr>
    </w:p>
    <w:p w14:paraId="6FFD6174" w14:textId="47210AA4" w:rsidR="004155F4" w:rsidRPr="00BE1ACF" w:rsidRDefault="00BE1ACF" w:rsidP="00B3727B">
      <w:pPr>
        <w:tabs>
          <w:tab w:val="right" w:pos="6946"/>
          <w:tab w:val="right" w:pos="8931"/>
        </w:tabs>
        <w:jc w:val="center"/>
        <w:rPr>
          <w:rFonts w:ascii="Trajan Pro 3" w:hAnsi="Trajan Pro 3" w:hint="eastAsia"/>
          <w:b/>
          <w:sz w:val="32"/>
          <w:szCs w:val="32"/>
          <w:lang w:val="it-IT"/>
        </w:rPr>
      </w:pPr>
      <w:r w:rsidRPr="00BE1ACF">
        <w:rPr>
          <w:rFonts w:ascii="Trajan Pro 3" w:hAnsi="Trajan Pro 3"/>
          <w:b/>
          <w:sz w:val="32"/>
          <w:szCs w:val="32"/>
          <w:lang w:val="it-IT"/>
        </w:rPr>
        <w:lastRenderedPageBreak/>
        <w:t>Pasta</w:t>
      </w:r>
    </w:p>
    <w:p w14:paraId="3778488D" w14:textId="77777777" w:rsidR="00844C55" w:rsidRDefault="00844C5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  <w:lang w:val="it-IT"/>
        </w:rPr>
      </w:pPr>
    </w:p>
    <w:p w14:paraId="18D89F71" w14:textId="0B1D43CA" w:rsidR="00844C55" w:rsidRDefault="00844C55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i/>
          <w:color w:val="auto"/>
          <w:sz w:val="26"/>
          <w:szCs w:val="26"/>
          <w:lang w:val="it-IT"/>
        </w:rPr>
      </w:pPr>
      <w:r>
        <w:rPr>
          <w:rFonts w:ascii="Trajan Pro 3" w:hAnsi="Trajan Pro 3" w:cs="Courier New"/>
          <w:i/>
          <w:color w:val="auto"/>
          <w:sz w:val="26"/>
          <w:szCs w:val="26"/>
          <w:lang w:val="it-IT"/>
        </w:rPr>
        <w:t>L</w:t>
      </w:r>
      <w:r w:rsidR="00261B5A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>a vita è</w:t>
      </w:r>
      <w:r w:rsidRPr="00844C55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 xml:space="preserve"> una combinazione di magia e pasta</w:t>
      </w:r>
      <w:r w:rsidR="00883382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 xml:space="preserve"> </w:t>
      </w:r>
      <w:r w:rsidR="00BE1ACF">
        <w:rPr>
          <w:rFonts w:ascii="Trajan Pro 3" w:hAnsi="Trajan Pro 3" w:cs="Courier New"/>
          <w:i/>
          <w:color w:val="auto"/>
          <w:sz w:val="26"/>
          <w:szCs w:val="26"/>
          <w:lang w:val="it-IT"/>
        </w:rPr>
        <w:br/>
      </w:r>
      <w:r w:rsidR="00883382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>-</w:t>
      </w:r>
      <w:r w:rsidR="00BE1ACF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 xml:space="preserve"> </w:t>
      </w:r>
      <w:r w:rsidRPr="00844C55">
        <w:rPr>
          <w:rFonts w:ascii="Trajan Pro 3" w:hAnsi="Trajan Pro 3" w:cs="Courier New"/>
          <w:i/>
          <w:color w:val="auto"/>
          <w:sz w:val="26"/>
          <w:szCs w:val="26"/>
          <w:lang w:val="it-IT"/>
        </w:rPr>
        <w:t>Federico Fellini</w:t>
      </w:r>
    </w:p>
    <w:p w14:paraId="46C15783" w14:textId="77777777" w:rsidR="00C33FC6" w:rsidRDefault="00C33FC6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i/>
          <w:color w:val="auto"/>
          <w:sz w:val="26"/>
          <w:szCs w:val="26"/>
          <w:lang w:val="it-IT"/>
        </w:rPr>
      </w:pPr>
    </w:p>
    <w:p w14:paraId="58B1FC22" w14:textId="574380ED" w:rsidR="00074713" w:rsidRPr="00844C55" w:rsidRDefault="00074713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i/>
          <w:color w:val="auto"/>
          <w:sz w:val="26"/>
          <w:szCs w:val="26"/>
          <w:lang w:val="it-IT"/>
        </w:rPr>
      </w:pPr>
    </w:p>
    <w:p w14:paraId="14DE98A9" w14:textId="7B438A45" w:rsidR="006076DF" w:rsidRPr="00074713" w:rsidRDefault="00074713" w:rsidP="00B3727B">
      <w:pPr>
        <w:pStyle w:val="Standard1"/>
        <w:tabs>
          <w:tab w:val="left" w:pos="6379"/>
          <w:tab w:val="right" w:pos="6946"/>
          <w:tab w:val="right" w:pos="8931"/>
          <w:tab w:val="right" w:pos="9072"/>
        </w:tabs>
        <w:spacing w:line="240" w:lineRule="auto"/>
        <w:rPr>
          <w:rFonts w:ascii="Trajan Pro 3" w:hAnsi="Trajan Pro 3" w:cs="Courier New"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color w:val="auto"/>
          <w:sz w:val="26"/>
          <w:szCs w:val="26"/>
          <w:lang w:val="it-IT"/>
        </w:rPr>
        <w:tab/>
      </w:r>
      <w:r w:rsidR="00163C96" w:rsidRPr="00883382">
        <w:rPr>
          <w:rFonts w:ascii="Trajan Pro 3" w:hAnsi="Trajan Pro 3" w:cs="Courier New"/>
          <w:color w:val="auto"/>
          <w:sz w:val="24"/>
          <w:szCs w:val="28"/>
          <w:lang w:val="it-IT"/>
        </w:rPr>
        <w:t>Primo</w:t>
      </w:r>
      <w:r w:rsidR="00163C96" w:rsidRPr="00883382">
        <w:rPr>
          <w:rFonts w:ascii="Trajan Pro 3" w:hAnsi="Trajan Pro 3" w:cs="Courier New"/>
          <w:color w:val="auto"/>
          <w:sz w:val="24"/>
          <w:szCs w:val="28"/>
          <w:lang w:val="it-IT"/>
        </w:rPr>
        <w:tab/>
        <w:t>Secon</w:t>
      </w:r>
      <w:r w:rsidR="00AE65DE" w:rsidRPr="00883382">
        <w:rPr>
          <w:rFonts w:ascii="Trajan Pro 3" w:hAnsi="Trajan Pro 3" w:cs="Courier New"/>
          <w:color w:val="auto"/>
          <w:sz w:val="24"/>
          <w:szCs w:val="28"/>
          <w:lang w:val="it-IT"/>
        </w:rPr>
        <w:t>d</w:t>
      </w:r>
      <w:r w:rsidR="00163C96" w:rsidRPr="00883382">
        <w:rPr>
          <w:rFonts w:ascii="Trajan Pro 3" w:hAnsi="Trajan Pro 3" w:cs="Courier New"/>
          <w:color w:val="auto"/>
          <w:sz w:val="24"/>
          <w:szCs w:val="28"/>
          <w:lang w:val="it-IT"/>
        </w:rPr>
        <w:t>o</w:t>
      </w:r>
    </w:p>
    <w:p w14:paraId="3CE5ADEF" w14:textId="77777777" w:rsidR="006076DF" w:rsidRDefault="006076DF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  <w:lang w:val="it-IT"/>
        </w:rPr>
      </w:pPr>
    </w:p>
    <w:p w14:paraId="60B73D96" w14:textId="3467C895" w:rsidR="00253B80" w:rsidRDefault="00253B80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Tortelli alle patate e crescione con </w:t>
      </w:r>
      <w:proofErr w:type="spellStart"/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crudaiola</w:t>
      </w:r>
      <w:proofErr w:type="spellEnd"/>
      <w:r w:rsidR="004A4AB8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4A4AB8" w:rsidRPr="004A4AB8">
        <w:rPr>
          <w:rFonts w:ascii="Trajan Pro 3" w:hAnsi="Trajan Pro 3" w:cs="Courier New"/>
          <w:i/>
          <w:color w:val="auto"/>
          <w:sz w:val="24"/>
          <w:lang w:val="it-IT"/>
        </w:rPr>
        <w:t>27.50</w:t>
      </w:r>
      <w:r w:rsidR="004A4AB8" w:rsidRPr="004A4AB8">
        <w:rPr>
          <w:rFonts w:ascii="Trajan Pro 3" w:hAnsi="Trajan Pro 3" w:cs="Courier New"/>
          <w:i/>
          <w:color w:val="auto"/>
          <w:sz w:val="24"/>
          <w:lang w:val="it-IT"/>
        </w:rPr>
        <w:tab/>
        <w:t>32.50</w:t>
      </w:r>
    </w:p>
    <w:p w14:paraId="74F5CA46" w14:textId="300BA4C7" w:rsidR="00B3727B" w:rsidRPr="00BE1ACF" w:rsidRDefault="00253B80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di pomodoro e timo</w:t>
      </w:r>
      <w:r w:rsidR="00B3727B"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    </w:t>
      </w:r>
      <w:r w:rsidR="00B3727B" w:rsidRPr="00BE1AC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B3727B" w:rsidRPr="00BE1ACF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</w:p>
    <w:p w14:paraId="145DC410" w14:textId="62DA04A3" w:rsidR="00B3727B" w:rsidRDefault="00253B80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Kartoffel-Teigtaschen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r>
        <w:rPr>
          <w:rFonts w:ascii="Trajan Pro 3" w:hAnsi="Trajan Pro 3" w:cs="Courier New"/>
          <w:color w:val="auto"/>
          <w:sz w:val="24"/>
          <w:lang w:val="de-CH"/>
        </w:rPr>
        <w:t>und Brunnenkresse mit</w:t>
      </w:r>
      <w:r w:rsidR="004A4AB8">
        <w:rPr>
          <w:rFonts w:ascii="Trajan Pro 3" w:hAnsi="Trajan Pro 3" w:cs="Courier New"/>
          <w:color w:val="auto"/>
          <w:sz w:val="24"/>
          <w:lang w:val="de-CH"/>
        </w:rPr>
        <w:t xml:space="preserve"> frischen </w:t>
      </w:r>
    </w:p>
    <w:p w14:paraId="679539DF" w14:textId="60F0DF3E" w:rsidR="004A4AB8" w:rsidRPr="004A4AB8" w:rsidRDefault="004A4AB8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Tomaten</w:t>
      </w:r>
      <w:proofErr w:type="spellEnd"/>
      <w:r w:rsidRPr="004A4AB8">
        <w:rPr>
          <w:rFonts w:ascii="Trajan Pro 3" w:hAnsi="Trajan Pro 3" w:cs="Courier New"/>
          <w:color w:val="auto"/>
          <w:sz w:val="24"/>
          <w:lang w:val="it-IT"/>
        </w:rPr>
        <w:t xml:space="preserve"> und </w:t>
      </w: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Tymian</w:t>
      </w:r>
      <w:proofErr w:type="spellEnd"/>
    </w:p>
    <w:p w14:paraId="52EB8C72" w14:textId="72548EC1" w:rsidR="00B3727B" w:rsidRPr="00EE46A6" w:rsidRDefault="00B3727B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4A4AB8">
        <w:rPr>
          <w:rFonts w:ascii="Trajan Pro 3" w:hAnsi="Trajan Pro 3" w:cs="Courier New"/>
          <w:color w:val="auto"/>
          <w:sz w:val="24"/>
          <w:lang w:val="it-IT"/>
        </w:rPr>
        <w:br/>
      </w:r>
      <w:proofErr w:type="spellStart"/>
      <w:r w:rsidR="004A4AB8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Cappeletti</w:t>
      </w:r>
      <w:proofErr w:type="spellEnd"/>
      <w:r w:rsidR="004A4AB8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alla romagnola con crema di</w:t>
      </w:r>
      <w:r w:rsidRPr="00074713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    </w:t>
      </w:r>
      <w:r w:rsidRPr="00EE46A6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4A4AB8" w:rsidRPr="00EE46A6">
        <w:rPr>
          <w:rFonts w:ascii="Trajan Pro 3" w:hAnsi="Trajan Pro 3" w:cs="Courier New"/>
          <w:i/>
          <w:color w:val="auto"/>
          <w:sz w:val="24"/>
          <w:lang w:val="it-IT"/>
        </w:rPr>
        <w:t>29.50</w:t>
      </w:r>
      <w:r w:rsidRPr="00EE46A6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 w:rsidR="004A4AB8" w:rsidRPr="00EE46A6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34</w:t>
      </w:r>
      <w:r w:rsidRPr="00EE46A6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</w:p>
    <w:p w14:paraId="7437CA21" w14:textId="56B4A23D" w:rsidR="004A4AB8" w:rsidRPr="00BE1ACF" w:rsidRDefault="00EE46A6" w:rsidP="008D35F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mascarpone</w:t>
      </w:r>
      <w:r w:rsidRPr="00BE1ACF">
        <w:rPr>
          <w:rFonts w:ascii="Trajan Pro 3" w:hAnsi="Trajan Pro 3" w:cs="Courier New"/>
          <w:color w:val="auto"/>
          <w:sz w:val="28"/>
          <w:szCs w:val="28"/>
          <w:lang w:val="it-IT"/>
        </w:rPr>
        <w:t xml:space="preserve"> </w:t>
      </w:r>
      <w:r w:rsidR="004A4AB8" w:rsidRPr="00BE1ACF">
        <w:rPr>
          <w:rFonts w:ascii="Trajan Pro 3" w:hAnsi="Trajan Pro 3" w:cs="Courier New"/>
          <w:color w:val="auto"/>
          <w:sz w:val="28"/>
          <w:szCs w:val="28"/>
          <w:lang w:val="it-IT"/>
        </w:rPr>
        <w:t>e pistacchi tostati</w:t>
      </w:r>
      <w:r w:rsidR="00B3727B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r w:rsidR="00B3727B" w:rsidRPr="00BE1ACF">
        <w:rPr>
          <w:rFonts w:ascii="Trajan Pro 3" w:hAnsi="Trajan Pro 3" w:cs="Courier New"/>
          <w:color w:val="auto"/>
          <w:sz w:val="24"/>
          <w:lang w:val="it-IT"/>
        </w:rPr>
        <w:br/>
      </w:r>
      <w:proofErr w:type="spellStart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>Teighütchen</w:t>
      </w:r>
      <w:proofErr w:type="spellEnd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>gefüllt</w:t>
      </w:r>
      <w:proofErr w:type="spellEnd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 xml:space="preserve"> Mascarpone Crème und </w:t>
      </w:r>
      <w:proofErr w:type="spellStart"/>
      <w:r w:rsidR="004A4AB8" w:rsidRPr="00BE1ACF">
        <w:rPr>
          <w:rFonts w:ascii="Trajan Pro 3" w:hAnsi="Trajan Pro 3" w:cs="Courier New"/>
          <w:color w:val="auto"/>
          <w:sz w:val="24"/>
          <w:lang w:val="it-IT"/>
        </w:rPr>
        <w:t>gerösteten</w:t>
      </w:r>
      <w:proofErr w:type="spellEnd"/>
    </w:p>
    <w:p w14:paraId="3C783B62" w14:textId="77777777" w:rsidR="004A4AB8" w:rsidRPr="004A4AB8" w:rsidRDefault="004A4AB8" w:rsidP="008D35F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Pistazien</w:t>
      </w:r>
      <w:proofErr w:type="spellEnd"/>
    </w:p>
    <w:p w14:paraId="025E477A" w14:textId="3A5ECA57" w:rsidR="007C289E" w:rsidRDefault="004A4AB8" w:rsidP="004A4AB8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4A4AB8">
        <w:rPr>
          <w:rFonts w:ascii="Trajan Pro 3" w:hAnsi="Trajan Pro 3" w:cs="Courier New"/>
          <w:color w:val="auto"/>
          <w:sz w:val="24"/>
          <w:lang w:val="it-IT"/>
        </w:rPr>
        <w:t>-</w:t>
      </w:r>
      <w:r w:rsid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Spezialität</w:t>
      </w:r>
      <w:proofErr w:type="spellEnd"/>
      <w:r w:rsidRPr="004A4AB8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aus</w:t>
      </w:r>
      <w:proofErr w:type="spellEnd"/>
      <w:r w:rsidRPr="004A4AB8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4A4AB8">
        <w:rPr>
          <w:rFonts w:ascii="Trajan Pro 3" w:hAnsi="Trajan Pro 3" w:cs="Courier New"/>
          <w:color w:val="auto"/>
          <w:sz w:val="24"/>
          <w:lang w:val="it-IT"/>
        </w:rPr>
        <w:t>der</w:t>
      </w:r>
      <w:proofErr w:type="spellEnd"/>
      <w:r w:rsidRPr="004A4AB8">
        <w:rPr>
          <w:rFonts w:ascii="Trajan Pro 3" w:hAnsi="Trajan Pro 3" w:cs="Courier New"/>
          <w:color w:val="auto"/>
          <w:sz w:val="24"/>
          <w:lang w:val="it-IT"/>
        </w:rPr>
        <w:t xml:space="preserve"> Emilia Romagna</w:t>
      </w:r>
      <w:r w:rsidR="00B3727B" w:rsidRPr="004A4AB8">
        <w:rPr>
          <w:rFonts w:ascii="Trajan Pro 3" w:hAnsi="Trajan Pro 3" w:cs="Courier New"/>
          <w:color w:val="auto"/>
          <w:sz w:val="24"/>
          <w:lang w:val="it-IT"/>
        </w:rPr>
        <w:br/>
      </w:r>
      <w:r w:rsidR="00B3727B" w:rsidRPr="004A4AB8">
        <w:rPr>
          <w:rFonts w:ascii="Trajan Pro 3" w:hAnsi="Trajan Pro 3" w:cs="Courier New"/>
          <w:color w:val="auto"/>
          <w:sz w:val="24"/>
          <w:lang w:val="it-IT"/>
        </w:rPr>
        <w:br/>
      </w: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Tagliatelle pasticciate con salsa alla bolognese, </w:t>
      </w:r>
      <w:r w:rsidR="007C289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7C289E" w:rsidRPr="007C289E">
        <w:rPr>
          <w:rFonts w:ascii="Trajan Pro 3" w:hAnsi="Trajan Pro 3" w:cs="Courier New"/>
          <w:i/>
          <w:color w:val="auto"/>
          <w:sz w:val="24"/>
          <w:lang w:val="it-IT"/>
        </w:rPr>
        <w:t>24.50</w:t>
      </w:r>
      <w:r w:rsidR="007C289E" w:rsidRPr="007C289E">
        <w:rPr>
          <w:rFonts w:ascii="Trajan Pro 3" w:hAnsi="Trajan Pro 3" w:cs="Courier New"/>
          <w:i/>
          <w:color w:val="auto"/>
          <w:sz w:val="24"/>
          <w:lang w:val="it-IT"/>
        </w:rPr>
        <w:tab/>
        <w:t>29.50</w:t>
      </w:r>
    </w:p>
    <w:p w14:paraId="7835CF21" w14:textId="4C2AE4FD" w:rsidR="008D35FB" w:rsidRPr="00261B5A" w:rsidRDefault="004A4AB8" w:rsidP="004A4AB8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panna </w:t>
      </w:r>
      <w:r w:rsidR="007C289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e</w:t>
      </w: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parmigiano reggiano</w:t>
      </w:r>
      <w:r w:rsidR="008D35FB" w:rsidRPr="00261B5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 w:rsidRPr="00261B5A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</w:p>
    <w:p w14:paraId="753A52B2" w14:textId="6AC0E868" w:rsidR="007C289E" w:rsidRPr="00BE1ACF" w:rsidRDefault="007C289E" w:rsidP="008D35F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Bandnudeln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Bolgonese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,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Rahm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und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Parmesan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</w:p>
    <w:p w14:paraId="647F2078" w14:textId="315FA759" w:rsidR="007C289E" w:rsidRPr="0062778A" w:rsidRDefault="008D35FB" w:rsidP="007C289E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BE1ACF">
        <w:rPr>
          <w:rFonts w:ascii="Trajan Pro 3" w:hAnsi="Trajan Pro 3" w:cs="Courier New"/>
          <w:color w:val="auto"/>
          <w:sz w:val="24"/>
          <w:lang w:val="it-IT"/>
        </w:rPr>
        <w:br/>
      </w:r>
      <w:r w:rsidR="007C289E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Spaghetti allo scoglio</w:t>
      </w:r>
      <w:r w:rsidR="007C289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“gente di mare”</w:t>
      </w:r>
      <w:r w:rsidR="007C289E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7C289E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27</w:t>
      </w:r>
      <w:r w:rsidR="007C289E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  <w:r w:rsidR="007C289E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 w:rsidR="007C289E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  <w:t>32.50</w:t>
      </w:r>
    </w:p>
    <w:p w14:paraId="7C0D9128" w14:textId="77777777" w:rsidR="007C289E" w:rsidRDefault="007C289E" w:rsidP="007C289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 w:rsidRPr="00CF14BD">
        <w:rPr>
          <w:rFonts w:ascii="Trajan Pro 3" w:hAnsi="Trajan Pro 3" w:cs="Courier New"/>
          <w:color w:val="auto"/>
          <w:sz w:val="24"/>
          <w:lang w:val="de-CH"/>
        </w:rPr>
        <w:t xml:space="preserve">Spaghetti mit Muscheln, Crevetten und </w:t>
      </w:r>
      <w:r>
        <w:rPr>
          <w:rFonts w:ascii="Trajan Pro 3" w:hAnsi="Trajan Pro 3" w:cs="Courier New"/>
          <w:color w:val="auto"/>
          <w:sz w:val="24"/>
          <w:lang w:val="de-CH"/>
        </w:rPr>
        <w:t xml:space="preserve">Tintenfisch </w:t>
      </w:r>
    </w:p>
    <w:p w14:paraId="7CC8C8AA" w14:textId="0351643D" w:rsidR="00694051" w:rsidRPr="00060ECE" w:rsidRDefault="00694051" w:rsidP="007C289E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</w:p>
    <w:p w14:paraId="335EFA1A" w14:textId="084419E7" w:rsidR="00942A8E" w:rsidRDefault="007C289E" w:rsidP="00B3727B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4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Linguine al salmone norvegese con pomodorini</w:t>
      </w:r>
      <w:r w:rsidR="00694051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694051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</w:t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4</w:t>
      </w:r>
      <w:r w:rsidR="00694051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  <w:r w:rsidR="00163C96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 w:rsidR="00163C96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29</w:t>
      </w:r>
      <w:r w:rsidR="00163C96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</w:p>
    <w:p w14:paraId="5C3F4A8C" w14:textId="36C768F9" w:rsidR="007C289E" w:rsidRPr="007C289E" w:rsidRDefault="007C289E" w:rsidP="00B3727B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7C289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pachino e cipolla di Tropea</w:t>
      </w:r>
    </w:p>
    <w:p w14:paraId="5F403FC9" w14:textId="5E2E4062" w:rsidR="00694051" w:rsidRPr="00BE1ACF" w:rsidRDefault="00BE1ACF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proofErr w:type="spellStart"/>
      <w:r w:rsidRPr="00BE1ACF">
        <w:rPr>
          <w:rFonts w:ascii="Trajan Pro 3" w:hAnsi="Trajan Pro 3" w:cs="Courier New"/>
          <w:color w:val="auto"/>
          <w:sz w:val="24"/>
          <w:lang w:val="de-CH"/>
        </w:rPr>
        <w:t>Linguine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de-CH"/>
        </w:rPr>
        <w:t xml:space="preserve"> mit norw</w:t>
      </w:r>
      <w:r w:rsidR="007C289E" w:rsidRPr="00BE1ACF">
        <w:rPr>
          <w:rFonts w:ascii="Trajan Pro 3" w:hAnsi="Trajan Pro 3" w:cs="Courier New"/>
          <w:color w:val="auto"/>
          <w:sz w:val="24"/>
          <w:lang w:val="de-CH"/>
        </w:rPr>
        <w:t>egischem Lachs</w:t>
      </w:r>
      <w:r w:rsidR="00664FC5" w:rsidRPr="00BE1ACF">
        <w:rPr>
          <w:rFonts w:ascii="Trajan Pro 3" w:hAnsi="Trajan Pro 3" w:cs="Courier New"/>
          <w:color w:val="auto"/>
          <w:sz w:val="24"/>
          <w:lang w:val="de-CH"/>
        </w:rPr>
        <w:t>,</w:t>
      </w:r>
      <w:r w:rsidR="007C289E" w:rsidRPr="00BE1ACF">
        <w:rPr>
          <w:rFonts w:ascii="Trajan Pro 3" w:hAnsi="Trajan Pro 3" w:cs="Courier New"/>
          <w:color w:val="auto"/>
          <w:sz w:val="24"/>
          <w:lang w:val="de-CH"/>
        </w:rPr>
        <w:t xml:space="preserve"> </w:t>
      </w:r>
      <w:proofErr w:type="spellStart"/>
      <w:r w:rsidR="007C289E" w:rsidRPr="00BE1ACF">
        <w:rPr>
          <w:rFonts w:ascii="Trajan Pro 3" w:hAnsi="Trajan Pro 3" w:cs="Courier New"/>
          <w:color w:val="auto"/>
          <w:sz w:val="24"/>
          <w:lang w:val="de-CH"/>
        </w:rPr>
        <w:t>pachino</w:t>
      </w:r>
      <w:proofErr w:type="spellEnd"/>
      <w:r w:rsidR="007C289E" w:rsidRPr="00BE1ACF">
        <w:rPr>
          <w:rFonts w:ascii="Trajan Pro 3" w:hAnsi="Trajan Pro 3" w:cs="Courier New"/>
          <w:color w:val="auto"/>
          <w:sz w:val="24"/>
          <w:lang w:val="de-CH"/>
        </w:rPr>
        <w:t xml:space="preserve"> Tomaten</w:t>
      </w:r>
    </w:p>
    <w:p w14:paraId="0A36CEB1" w14:textId="2FF569C4" w:rsidR="007C289E" w:rsidRPr="00BE1ACF" w:rsidRDefault="007C289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und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Zwiebeln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aus</w:t>
      </w:r>
      <w:proofErr w:type="spellEnd"/>
      <w:r w:rsidRPr="00BE1ACF">
        <w:rPr>
          <w:rFonts w:ascii="Trajan Pro 3" w:hAnsi="Trajan Pro 3" w:cs="Courier New"/>
          <w:color w:val="auto"/>
          <w:sz w:val="24"/>
          <w:lang w:val="it-IT"/>
        </w:rPr>
        <w:t xml:space="preserve"> Tropea</w:t>
      </w:r>
    </w:p>
    <w:p w14:paraId="6B4F7DEE" w14:textId="77777777" w:rsidR="006076DF" w:rsidRPr="00BE1ACF" w:rsidRDefault="006076DF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</w:p>
    <w:p w14:paraId="51B64C51" w14:textId="0D0684C0" w:rsidR="00C33FC6" w:rsidRDefault="00C33FC6" w:rsidP="00C33FC6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4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Risotto “</w:t>
      </w:r>
      <w:proofErr w:type="spellStart"/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crocante</w:t>
      </w:r>
      <w:proofErr w:type="spellEnd"/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” e zucca con scaglie di Fossa,</w:t>
      </w:r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</w:t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3.</w:t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50</w:t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28</w:t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</w:p>
    <w:p w14:paraId="6EF1548F" w14:textId="6CF959A6" w:rsidR="00C33FC6" w:rsidRDefault="00C33FC6" w:rsidP="00C33FC6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Pancetta croccante, fichi essiccati, nocciole tostate</w:t>
      </w:r>
    </w:p>
    <w:p w14:paraId="4DA27899" w14:textId="373C9A99" w:rsidR="00C33FC6" w:rsidRPr="00C33FC6" w:rsidRDefault="00C33FC6" w:rsidP="00C33FC6">
      <w:pPr>
        <w:pStyle w:val="Standard1"/>
        <w:tabs>
          <w:tab w:val="right" w:pos="6946"/>
          <w:tab w:val="left" w:pos="7088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de-CH"/>
        </w:rPr>
      </w:pPr>
      <w:r w:rsidRPr="00C33FC6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 xml:space="preserve">e </w:t>
      </w:r>
      <w:proofErr w:type="spellStart"/>
      <w:r w:rsidR="00AB1980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m</w:t>
      </w:r>
      <w:r w:rsidR="00AB1980" w:rsidRPr="00C33FC6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aracuja</w:t>
      </w:r>
      <w:proofErr w:type="spellEnd"/>
    </w:p>
    <w:p w14:paraId="242FEC2A" w14:textId="30D6A465" w:rsidR="00C33FC6" w:rsidRDefault="00C33FC6" w:rsidP="00C33FC6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„Knuspriger“ Riso</w:t>
      </w:r>
      <w:bookmarkStart w:id="0" w:name="_GoBack"/>
      <w:bookmarkEnd w:id="0"/>
      <w:r>
        <w:rPr>
          <w:rFonts w:ascii="Trajan Pro 3" w:hAnsi="Trajan Pro 3" w:cs="Courier New"/>
          <w:color w:val="auto"/>
          <w:sz w:val="24"/>
          <w:lang w:val="de-CH"/>
        </w:rPr>
        <w:t xml:space="preserve">tto mit Kürbis und Käse aus </w:t>
      </w:r>
      <w:proofErr w:type="spellStart"/>
      <w:r>
        <w:rPr>
          <w:rFonts w:ascii="Trajan Pro 3" w:hAnsi="Trajan Pro 3" w:cs="Courier New"/>
          <w:color w:val="auto"/>
          <w:sz w:val="24"/>
          <w:lang w:val="de-CH"/>
        </w:rPr>
        <w:t>Fossa</w:t>
      </w:r>
      <w:proofErr w:type="spellEnd"/>
      <w:r>
        <w:rPr>
          <w:rFonts w:ascii="Trajan Pro 3" w:hAnsi="Trajan Pro 3" w:cs="Courier New"/>
          <w:color w:val="auto"/>
          <w:sz w:val="24"/>
          <w:lang w:val="de-CH"/>
        </w:rPr>
        <w:t>. Speck,</w:t>
      </w:r>
    </w:p>
    <w:p w14:paraId="02AC8E2A" w14:textId="356D86F1" w:rsidR="00C33FC6" w:rsidRDefault="00C33FC6" w:rsidP="00C33FC6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getrocknete Feigen, geröstete Haselnüsse und Maracuja</w:t>
      </w:r>
    </w:p>
    <w:p w14:paraId="3EB21AAE" w14:textId="77777777" w:rsidR="00C33FC6" w:rsidRPr="00EE46A6" w:rsidRDefault="00C33FC6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  <w:lang w:val="de-CH"/>
        </w:rPr>
      </w:pPr>
    </w:p>
    <w:p w14:paraId="5684FBEB" w14:textId="77777777" w:rsidR="00C33FC6" w:rsidRPr="00EE46A6" w:rsidRDefault="00C33FC6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</w:rPr>
      </w:pPr>
    </w:p>
    <w:p w14:paraId="638B1849" w14:textId="7C92F2BC" w:rsidR="0062778A" w:rsidRDefault="007C289E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/>
          <w:i/>
          <w:sz w:val="26"/>
          <w:szCs w:val="26"/>
          <w:lang w:val="it-IT"/>
        </w:rPr>
      </w:pPr>
      <w:r>
        <w:rPr>
          <w:rFonts w:ascii="Trajan Pro 3" w:hAnsi="Trajan Pro 3"/>
          <w:i/>
          <w:sz w:val="26"/>
          <w:szCs w:val="26"/>
          <w:lang w:val="it-IT"/>
        </w:rPr>
        <w:t xml:space="preserve">A richiesta – </w:t>
      </w:r>
      <w:proofErr w:type="spellStart"/>
      <w:r>
        <w:rPr>
          <w:rFonts w:ascii="Trajan Pro 3" w:hAnsi="Trajan Pro 3"/>
          <w:i/>
          <w:sz w:val="26"/>
          <w:szCs w:val="26"/>
          <w:lang w:val="it-IT"/>
        </w:rPr>
        <w:t>Auf</w:t>
      </w:r>
      <w:proofErr w:type="spellEnd"/>
      <w:r>
        <w:rPr>
          <w:rFonts w:ascii="Trajan Pro 3" w:hAnsi="Trajan Pro 3"/>
          <w:i/>
          <w:sz w:val="26"/>
          <w:szCs w:val="26"/>
          <w:lang w:val="it-IT"/>
        </w:rPr>
        <w:t xml:space="preserve"> </w:t>
      </w:r>
      <w:proofErr w:type="spellStart"/>
      <w:r>
        <w:rPr>
          <w:rFonts w:ascii="Trajan Pro 3" w:hAnsi="Trajan Pro 3"/>
          <w:i/>
          <w:sz w:val="26"/>
          <w:szCs w:val="26"/>
          <w:lang w:val="it-IT"/>
        </w:rPr>
        <w:t>Anfrage</w:t>
      </w:r>
      <w:proofErr w:type="spellEnd"/>
    </w:p>
    <w:p w14:paraId="38BB17F5" w14:textId="2C77033F" w:rsidR="007C289E" w:rsidRPr="00844C55" w:rsidRDefault="007C289E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i/>
          <w:color w:val="auto"/>
          <w:sz w:val="26"/>
          <w:szCs w:val="26"/>
          <w:lang w:val="it-IT"/>
        </w:rPr>
      </w:pPr>
      <w:r>
        <w:rPr>
          <w:rFonts w:ascii="Trajan Pro 3" w:hAnsi="Trajan Pro 3"/>
          <w:i/>
          <w:sz w:val="26"/>
          <w:szCs w:val="26"/>
          <w:lang w:val="it-IT"/>
        </w:rPr>
        <w:t>Salsa di pomodoro, salsa  bolognese o carbonara</w:t>
      </w:r>
    </w:p>
    <w:p w14:paraId="0E0C1AB3" w14:textId="77777777" w:rsidR="000D5726" w:rsidRDefault="000D5726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</w:p>
    <w:p w14:paraId="3DA3D28E" w14:textId="77777777" w:rsidR="00EE46A6" w:rsidRPr="00BE1ACF" w:rsidRDefault="00EE46A6" w:rsidP="00EB4AB4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</w:p>
    <w:p w14:paraId="4543E0EE" w14:textId="77777777" w:rsidR="00280C45" w:rsidRPr="00BE1ACF" w:rsidRDefault="00280C45" w:rsidP="00EB4AB4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</w:p>
    <w:p w14:paraId="62BA9396" w14:textId="0E7118E5" w:rsidR="005167F1" w:rsidRPr="0062778A" w:rsidRDefault="00796F5B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  <w:r w:rsidRPr="0062778A">
        <w:rPr>
          <w:rFonts w:ascii="Trajan Pro 3" w:hAnsi="Trajan Pro 3" w:cs="Courier New"/>
          <w:b/>
          <w:color w:val="auto"/>
          <w:sz w:val="32"/>
          <w:szCs w:val="32"/>
          <w:lang w:val="it-IT"/>
        </w:rPr>
        <w:lastRenderedPageBreak/>
        <w:t>Specialità di Carne</w:t>
      </w:r>
    </w:p>
    <w:p w14:paraId="59DE4884" w14:textId="77777777" w:rsidR="00135E81" w:rsidRPr="000C397D" w:rsidRDefault="00135E81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26"/>
          <w:szCs w:val="26"/>
          <w:lang w:val="it-IT"/>
        </w:rPr>
      </w:pPr>
    </w:p>
    <w:p w14:paraId="43CCB1E6" w14:textId="77777777" w:rsidR="000C397D" w:rsidRPr="000C397D" w:rsidRDefault="000C397D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color w:val="auto"/>
          <w:sz w:val="26"/>
          <w:szCs w:val="26"/>
          <w:lang w:val="it-IT"/>
        </w:rPr>
      </w:pPr>
    </w:p>
    <w:p w14:paraId="366E5FC9" w14:textId="60FA1E7F" w:rsidR="001E27DE" w:rsidRDefault="001E27D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4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Straccetti di fegato di vitello alla veneziana con</w:t>
      </w:r>
      <w:r w:rsidR="001F04AD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1F04AD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32.50</w:t>
      </w:r>
    </w:p>
    <w:p w14:paraId="64C11397" w14:textId="62F91952" w:rsidR="008B4575" w:rsidRPr="00BE1ACF" w:rsidRDefault="00EE46A6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de-CH"/>
        </w:rPr>
      </w:pPr>
      <w:proofErr w:type="spellStart"/>
      <w:r w:rsidRPr="00BE1ACF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polenta</w:t>
      </w:r>
      <w:proofErr w:type="spellEnd"/>
      <w:r w:rsidRPr="00BE1ACF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 xml:space="preserve"> </w:t>
      </w:r>
      <w:r w:rsidR="001E27DE" w:rsidRPr="00BE1ACF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 xml:space="preserve">ai </w:t>
      </w:r>
      <w:proofErr w:type="spellStart"/>
      <w:r w:rsidR="001E27DE" w:rsidRPr="00BE1ACF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>ferri</w:t>
      </w:r>
      <w:proofErr w:type="spellEnd"/>
      <w:r w:rsidR="008B4575" w:rsidRPr="00BE1ACF">
        <w:rPr>
          <w:rFonts w:ascii="Trajan Pro 3" w:hAnsi="Trajan Pro 3" w:cs="Courier New"/>
          <w:i/>
          <w:color w:val="auto"/>
          <w:sz w:val="28"/>
          <w:szCs w:val="28"/>
          <w:lang w:val="de-CH"/>
        </w:rPr>
        <w:tab/>
      </w:r>
    </w:p>
    <w:p w14:paraId="234B0D35" w14:textId="1A728F0F" w:rsidR="000F689F" w:rsidRPr="0062778A" w:rsidRDefault="001E27D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Geschnetzelte Kalbsleber nach venezianischer Art, dazu gegrillte Polenta</w:t>
      </w:r>
    </w:p>
    <w:p w14:paraId="578B4E82" w14:textId="23642CCC" w:rsidR="000D5726" w:rsidRDefault="000D5726" w:rsidP="000D5726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i/>
          <w:color w:val="auto"/>
          <w:sz w:val="24"/>
          <w:szCs w:val="28"/>
          <w:lang w:val="it-IT"/>
        </w:rPr>
      </w:pPr>
      <w:r w:rsidRPr="00BE1ACF">
        <w:rPr>
          <w:rFonts w:ascii="Courier New" w:hAnsi="Courier New" w:cs="Courier New"/>
          <w:color w:val="auto"/>
          <w:sz w:val="24"/>
          <w:lang w:val="it-IT"/>
        </w:rPr>
        <w:br/>
      </w:r>
      <w:r w:rsidR="001E27D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Scaloppine di vitello al limone con risotto al </w:t>
      </w:r>
      <w:proofErr w:type="spellStart"/>
      <w:r w:rsidR="001E27DE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parmeggiano</w:t>
      </w:r>
      <w:proofErr w:type="spellEnd"/>
      <w:r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1E27DE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29</w:t>
      </w:r>
      <w:r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</w:p>
    <w:p w14:paraId="6E0957FF" w14:textId="20B2A5C3" w:rsidR="000D5726" w:rsidRPr="0062778A" w:rsidRDefault="00167BBE" w:rsidP="000D5726">
      <w:pPr>
        <w:pStyle w:val="Standard1"/>
        <w:tabs>
          <w:tab w:val="right" w:pos="6946"/>
          <w:tab w:val="right" w:pos="8931"/>
        </w:tabs>
        <w:spacing w:line="240" w:lineRule="auto"/>
        <w:rPr>
          <w:rFonts w:ascii="Courier New" w:hAnsi="Courier New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</w:rPr>
        <w:t>Kalbsschnitzel an Zitronen Sauce</w:t>
      </w:r>
      <w:r w:rsidR="00EE46A6">
        <w:rPr>
          <w:rFonts w:ascii="Trajan Pro 3" w:hAnsi="Trajan Pro 3" w:cs="Courier New"/>
          <w:color w:val="auto"/>
          <w:sz w:val="24"/>
        </w:rPr>
        <w:t xml:space="preserve">, dazu </w:t>
      </w:r>
      <w:r>
        <w:rPr>
          <w:rFonts w:ascii="Trajan Pro 3" w:hAnsi="Trajan Pro 3" w:cs="Courier New"/>
          <w:color w:val="auto"/>
          <w:sz w:val="24"/>
        </w:rPr>
        <w:t>Parmesan Risotto</w:t>
      </w:r>
      <w:r w:rsidR="000D5726">
        <w:rPr>
          <w:rFonts w:ascii="Trajan Pro 3" w:hAnsi="Trajan Pro 3" w:cs="Courier New"/>
          <w:color w:val="auto"/>
          <w:sz w:val="24"/>
        </w:rPr>
        <w:br/>
      </w:r>
    </w:p>
    <w:p w14:paraId="0CBF521F" w14:textId="1CC91E58" w:rsidR="007B2F34" w:rsidRPr="0062778A" w:rsidRDefault="00167BB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Filetto di manzo con funghi di stagione o tartufo nero</w:t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702A0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                   </w:t>
      </w:r>
      <w:r w:rsidR="00702A0F" w:rsidRPr="00702A0F">
        <w:rPr>
          <w:rFonts w:ascii="Trajan Pro 3" w:hAnsi="Trajan Pro 3" w:cs="Courier New"/>
          <w:i/>
          <w:color w:val="auto"/>
          <w:sz w:val="24"/>
          <w:lang w:val="it-IT"/>
        </w:rPr>
        <w:t>47.50</w:t>
      </w:r>
      <w:r w:rsidR="007B2F34" w:rsidRPr="00702A0F">
        <w:rPr>
          <w:rFonts w:ascii="Trajan Pro 3" w:hAnsi="Trajan Pro 3" w:cs="Courier New"/>
          <w:i/>
          <w:color w:val="auto"/>
          <w:sz w:val="24"/>
          <w:lang w:val="it-IT"/>
        </w:rPr>
        <w:tab/>
      </w:r>
      <w:r w:rsidR="00702A0F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/ </w:t>
      </w:r>
      <w:r w:rsidR="00702A0F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55</w:t>
      </w:r>
      <w:r w:rsidR="007B2F34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</w:t>
      </w:r>
      <w:r w:rsidR="00702A0F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0</w:t>
      </w:r>
      <w:r w:rsidR="007B2F34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0</w:t>
      </w:r>
    </w:p>
    <w:p w14:paraId="41D05762" w14:textId="0E973DA8" w:rsidR="00B820DF" w:rsidRDefault="00167BBE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Rinds-Filet mit Saison Pilzen oder schwarzem Trüffel</w:t>
      </w:r>
    </w:p>
    <w:p w14:paraId="3523D48E" w14:textId="77777777" w:rsidR="00702A0F" w:rsidRPr="00702A0F" w:rsidRDefault="00702A0F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  <w:lang w:val="de-CH"/>
        </w:rPr>
      </w:pPr>
    </w:p>
    <w:p w14:paraId="6CAB4069" w14:textId="77777777" w:rsidR="006C6742" w:rsidRPr="00702A0F" w:rsidRDefault="006C6742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6"/>
          <w:szCs w:val="26"/>
          <w:lang w:val="de-CH"/>
        </w:rPr>
      </w:pPr>
    </w:p>
    <w:p w14:paraId="5D1B4DB8" w14:textId="7FBBD903" w:rsidR="00702A0F" w:rsidRPr="00060ECE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  <w:r w:rsidRPr="0062778A">
        <w:rPr>
          <w:rFonts w:ascii="Trajan Pro 3" w:hAnsi="Trajan Pro 3" w:cs="Courier New"/>
          <w:b/>
          <w:color w:val="auto"/>
          <w:sz w:val="32"/>
          <w:szCs w:val="32"/>
          <w:lang w:val="it-IT"/>
        </w:rPr>
        <w:t>Specialità</w:t>
      </w:r>
      <w:r>
        <w:rPr>
          <w:rFonts w:ascii="Trajan Pro 3" w:hAnsi="Trajan Pro 3" w:cs="Courier New"/>
          <w:b/>
          <w:color w:val="auto"/>
          <w:sz w:val="32"/>
          <w:szCs w:val="32"/>
          <w:lang w:val="it-IT"/>
        </w:rPr>
        <w:t xml:space="preserve"> di </w:t>
      </w:r>
      <w:r w:rsidRPr="00060ECE">
        <w:rPr>
          <w:rFonts w:ascii="Trajan Pro 3" w:hAnsi="Trajan Pro 3" w:cs="Courier New"/>
          <w:b/>
          <w:color w:val="auto"/>
          <w:sz w:val="32"/>
          <w:szCs w:val="32"/>
          <w:lang w:val="it-IT"/>
        </w:rPr>
        <w:t>Pesce</w:t>
      </w:r>
    </w:p>
    <w:p w14:paraId="7B817F01" w14:textId="77777777" w:rsidR="00702A0F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26"/>
          <w:szCs w:val="26"/>
          <w:lang w:val="it-IT"/>
        </w:rPr>
      </w:pPr>
    </w:p>
    <w:p w14:paraId="12EEA0B1" w14:textId="77777777" w:rsidR="00702A0F" w:rsidRPr="00060ECE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26"/>
          <w:szCs w:val="26"/>
          <w:lang w:val="it-IT"/>
        </w:rPr>
      </w:pPr>
    </w:p>
    <w:p w14:paraId="31F25089" w14:textId="187C5AD4" w:rsidR="00702A0F" w:rsidRPr="00060ECE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Fritto di calamari e gamberi con salsa tartara</w:t>
      </w:r>
      <w:r w:rsidRPr="00060ECE">
        <w:rPr>
          <w:rFonts w:ascii="Trajan Pro 3" w:hAnsi="Trajan Pro 3" w:cs="Courier New"/>
          <w:color w:val="auto"/>
          <w:sz w:val="28"/>
          <w:szCs w:val="28"/>
          <w:lang w:val="it-IT"/>
        </w:rPr>
        <w:tab/>
      </w:r>
      <w:r w:rsidRPr="00060ECE">
        <w:rPr>
          <w:rFonts w:ascii="Trajan Pro 3" w:hAnsi="Trajan Pro 3" w:cs="Courier New"/>
          <w:color w:val="auto"/>
          <w:sz w:val="28"/>
          <w:szCs w:val="28"/>
          <w:lang w:val="it-IT"/>
        </w:rPr>
        <w:tab/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27.50</w:t>
      </w:r>
    </w:p>
    <w:p w14:paraId="38086552" w14:textId="5D72130C" w:rsidR="00702A0F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 xml:space="preserve">Frittierter Tintenfisch und Crevetten mit </w:t>
      </w:r>
      <w:proofErr w:type="spellStart"/>
      <w:r>
        <w:rPr>
          <w:rFonts w:ascii="Trajan Pro 3" w:hAnsi="Trajan Pro 3" w:cs="Courier New"/>
          <w:color w:val="auto"/>
          <w:sz w:val="24"/>
          <w:lang w:val="de-CH"/>
        </w:rPr>
        <w:t>Tartarsauce</w:t>
      </w:r>
      <w:proofErr w:type="spellEnd"/>
    </w:p>
    <w:p w14:paraId="407ED9B0" w14:textId="77777777" w:rsidR="00702A0F" w:rsidRPr="004C7FC5" w:rsidRDefault="00702A0F" w:rsidP="00702A0F">
      <w:pPr>
        <w:pStyle w:val="Standard1"/>
        <w:tabs>
          <w:tab w:val="right" w:pos="6946"/>
          <w:tab w:val="right" w:pos="8931"/>
        </w:tabs>
        <w:spacing w:line="240" w:lineRule="auto"/>
        <w:jc w:val="both"/>
        <w:rPr>
          <w:rFonts w:ascii="Trajan Pro 3" w:hAnsi="Trajan Pro 3" w:cs="Courier New"/>
          <w:color w:val="auto"/>
          <w:sz w:val="24"/>
          <w:lang w:val="de-CH"/>
        </w:rPr>
      </w:pPr>
    </w:p>
    <w:p w14:paraId="1832AE26" w14:textId="0B74028C" w:rsidR="00F52C99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4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Orata del Mediterraneo al cartoccio con julienne verdure,</w:t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6C6742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6C6742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4</w:t>
      </w:r>
      <w:r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2.</w:t>
      </w:r>
      <w:r w:rsidR="006C6742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 xml:space="preserve">50        </w:t>
      </w:r>
    </w:p>
    <w:p w14:paraId="3630D639" w14:textId="497FF87C" w:rsidR="006C6742" w:rsidRPr="00664FC5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664FC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olive, pomodori essiccati, capperi, </w:t>
      </w:r>
      <w:proofErr w:type="spellStart"/>
      <w:r w:rsidRPr="00664FC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ciliegini</w:t>
      </w:r>
      <w:proofErr w:type="spellEnd"/>
      <w:r w:rsidRPr="00664FC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, cozze e vongole</w:t>
      </w:r>
      <w:r w:rsidR="006C6742" w:rsidRPr="00664FC5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607129" w14:textId="2F98D8EE" w:rsidR="006C6742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Dorade aus dem Mittelmeer mit Julienne Gemüse, Oliven, getrockneten</w:t>
      </w:r>
    </w:p>
    <w:p w14:paraId="7106DEA8" w14:textId="15C6ECB8" w:rsidR="00F52C99" w:rsidRPr="006C6742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de-CH"/>
        </w:rPr>
      </w:pPr>
      <w:r>
        <w:rPr>
          <w:rFonts w:ascii="Trajan Pro 3" w:hAnsi="Trajan Pro 3" w:cs="Courier New"/>
          <w:color w:val="auto"/>
          <w:sz w:val="24"/>
          <w:lang w:val="de-CH"/>
        </w:rPr>
        <w:t>Tomaten, Kapern, Cherry Tomaten, Miesmuscheln und Venusmuscheln</w:t>
      </w:r>
    </w:p>
    <w:p w14:paraId="4230C065" w14:textId="68B0E062" w:rsidR="00677848" w:rsidRPr="0062778A" w:rsidRDefault="000D5726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 w:rsidRPr="00BE1ACF">
        <w:rPr>
          <w:rFonts w:ascii="Trajan Pro 3" w:hAnsi="Trajan Pro 3" w:cs="Courier New"/>
          <w:color w:val="auto"/>
          <w:sz w:val="24"/>
          <w:lang w:val="it-IT"/>
        </w:rPr>
        <w:br/>
      </w:r>
      <w:r w:rsidR="00F52C99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Gamberoni alla griglia con lardo di Colonnata e risotto allo</w:t>
      </w:r>
      <w:r w:rsidR="007B2F34" w:rsidRPr="0062778A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8D35FB">
        <w:rPr>
          <w:rFonts w:ascii="Trajan Pro 3" w:hAnsi="Trajan Pro 3" w:cs="Courier New"/>
          <w:i/>
          <w:color w:val="auto"/>
          <w:sz w:val="28"/>
          <w:szCs w:val="28"/>
          <w:lang w:val="it-IT"/>
        </w:rPr>
        <w:tab/>
      </w:r>
      <w:r w:rsidR="00F52C99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44</w:t>
      </w:r>
      <w:r w:rsidR="007B2F34" w:rsidRPr="00446C3D">
        <w:rPr>
          <w:rFonts w:ascii="Trajan Pro 3" w:hAnsi="Trajan Pro 3" w:cs="Courier New"/>
          <w:i/>
          <w:color w:val="auto"/>
          <w:sz w:val="24"/>
          <w:szCs w:val="28"/>
          <w:lang w:val="it-IT"/>
        </w:rPr>
        <w:t>.50</w:t>
      </w:r>
    </w:p>
    <w:p w14:paraId="2F34FDB3" w14:textId="54361804" w:rsidR="007B2F34" w:rsidRPr="00A23A78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i/>
          <w:color w:val="auto"/>
          <w:sz w:val="28"/>
          <w:szCs w:val="28"/>
          <w:lang w:val="it-IT"/>
        </w:rPr>
      </w:pPr>
      <w:r>
        <w:rPr>
          <w:rFonts w:ascii="Trajan Pro 3" w:hAnsi="Trajan Pro 3" w:cs="Courier New"/>
          <w:i/>
          <w:color w:val="auto"/>
          <w:sz w:val="28"/>
          <w:szCs w:val="28"/>
          <w:lang w:val="it-IT"/>
        </w:rPr>
        <w:t>Zafferano con scaglie di Fossa</w:t>
      </w:r>
    </w:p>
    <w:p w14:paraId="6F96126C" w14:textId="6177D909" w:rsidR="00B820DF" w:rsidRPr="00BE1ACF" w:rsidRDefault="00664FC5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 w:rsidRPr="00BE1ACF">
        <w:rPr>
          <w:rFonts w:ascii="Trajan Pro 3" w:hAnsi="Trajan Pro 3" w:cs="Courier New"/>
          <w:color w:val="auto"/>
          <w:sz w:val="24"/>
          <w:lang w:val="it-IT"/>
        </w:rPr>
        <w:t>Gri</w:t>
      </w:r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llierte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Riesencrevetten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gereiftem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Speck </w:t>
      </w:r>
      <w:proofErr w:type="spellStart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aus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Colonnata, </w:t>
      </w:r>
      <w:proofErr w:type="spellStart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>dazu</w:t>
      </w:r>
      <w:proofErr w:type="spellEnd"/>
      <w:r w:rsidR="00F52C99" w:rsidRPr="00BE1ACF">
        <w:rPr>
          <w:rFonts w:ascii="Trajan Pro 3" w:hAnsi="Trajan Pro 3" w:cs="Courier New"/>
          <w:color w:val="auto"/>
          <w:sz w:val="24"/>
          <w:lang w:val="it-IT"/>
        </w:rPr>
        <w:t xml:space="preserve"> </w:t>
      </w:r>
    </w:p>
    <w:p w14:paraId="767A3A44" w14:textId="6BEA5702" w:rsidR="00F52C99" w:rsidRPr="00A23A78" w:rsidRDefault="00F52C99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Safran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Risotto </w:t>
      </w: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mit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Käse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</w:t>
      </w:r>
      <w:proofErr w:type="spellStart"/>
      <w:r>
        <w:rPr>
          <w:rFonts w:ascii="Trajan Pro 3" w:hAnsi="Trajan Pro 3" w:cs="Courier New"/>
          <w:color w:val="auto"/>
          <w:sz w:val="24"/>
          <w:lang w:val="it-IT"/>
        </w:rPr>
        <w:t>aus</w:t>
      </w:r>
      <w:proofErr w:type="spellEnd"/>
      <w:r>
        <w:rPr>
          <w:rFonts w:ascii="Trajan Pro 3" w:hAnsi="Trajan Pro 3" w:cs="Courier New"/>
          <w:color w:val="auto"/>
          <w:sz w:val="24"/>
          <w:lang w:val="it-IT"/>
        </w:rPr>
        <w:t xml:space="preserve"> Fossa</w:t>
      </w:r>
    </w:p>
    <w:p w14:paraId="266193A4" w14:textId="77777777" w:rsidR="00B820DF" w:rsidRPr="00A23A78" w:rsidRDefault="00B820DF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</w:p>
    <w:p w14:paraId="61B8176A" w14:textId="6071A5E3" w:rsidR="00EB4AB4" w:rsidRPr="00BE1ACF" w:rsidRDefault="00EB4AB4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  <w:lang w:val="it-IT"/>
        </w:rPr>
      </w:pPr>
    </w:p>
    <w:p w14:paraId="0CF09A56" w14:textId="77777777" w:rsidR="003329B9" w:rsidRPr="00F52C99" w:rsidRDefault="0068084B" w:rsidP="003329B9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  <w:r w:rsidRPr="00F52C99">
        <w:rPr>
          <w:rFonts w:ascii="Trajan Pro 3" w:hAnsi="Trajan Pro 3" w:cs="Courier New"/>
          <w:b/>
          <w:color w:val="auto"/>
          <w:sz w:val="32"/>
          <w:szCs w:val="32"/>
          <w:lang w:val="it-IT"/>
        </w:rPr>
        <w:t>Contorni</w:t>
      </w:r>
    </w:p>
    <w:p w14:paraId="312C4D1C" w14:textId="5BB10680" w:rsidR="00F87FC2" w:rsidRPr="00F52C99" w:rsidRDefault="00835D8C" w:rsidP="003329B9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  <w:lang w:val="it-IT"/>
        </w:rPr>
      </w:pPr>
      <w:r w:rsidRPr="00F52C99">
        <w:rPr>
          <w:rFonts w:ascii="Trajan Pro 3" w:hAnsi="Trajan Pro 3" w:cs="Courier New"/>
          <w:color w:val="auto"/>
          <w:sz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52C99" w:rsidRPr="00F52C99">
        <w:rPr>
          <w:rFonts w:ascii="Trajan Pro 3" w:hAnsi="Trajan Pro 3" w:cs="Courier New"/>
          <w:color w:val="auto"/>
          <w:sz w:val="24"/>
          <w:szCs w:val="28"/>
          <w:lang w:val="it-IT"/>
        </w:rPr>
        <w:t>Insalata verde o mista</w:t>
      </w:r>
      <w:r w:rsidRP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, </w:t>
      </w:r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>verdure</w:t>
      </w:r>
      <w:r w:rsidR="004E6C4B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, </w:t>
      </w:r>
      <w:proofErr w:type="spellStart"/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>pommes</w:t>
      </w:r>
      <w:proofErr w:type="spellEnd"/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 </w:t>
      </w:r>
      <w:proofErr w:type="spellStart"/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>allumettes</w:t>
      </w:r>
      <w:proofErr w:type="spellEnd"/>
      <w:r w:rsidRP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, </w:t>
      </w:r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patate fritte, patate arrosto, spinaci, riso o risotto e </w:t>
      </w:r>
      <w:r w:rsidR="004E6C4B">
        <w:rPr>
          <w:rFonts w:ascii="Trajan Pro 3" w:hAnsi="Trajan Pro 3" w:cs="Courier New"/>
          <w:color w:val="auto"/>
          <w:sz w:val="24"/>
          <w:szCs w:val="28"/>
          <w:lang w:val="it-IT"/>
        </w:rPr>
        <w:t>tagliatelle</w:t>
      </w:r>
      <w:r w:rsid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 al burro</w:t>
      </w:r>
      <w:r w:rsidR="000C397D" w:rsidRPr="00F52C99">
        <w:rPr>
          <w:rFonts w:ascii="Trajan Pro 3" w:hAnsi="Trajan Pro 3" w:cs="Courier New"/>
          <w:color w:val="auto"/>
          <w:sz w:val="24"/>
          <w:szCs w:val="28"/>
          <w:lang w:val="it-IT"/>
        </w:rPr>
        <w:t xml:space="preserve"> </w:t>
      </w:r>
    </w:p>
    <w:p w14:paraId="015F794C" w14:textId="77777777" w:rsidR="001A41FD" w:rsidRPr="003329B9" w:rsidRDefault="001A41FD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color w:val="auto"/>
          <w:sz w:val="24"/>
          <w:szCs w:val="28"/>
        </w:rPr>
      </w:pPr>
      <w:r w:rsidRPr="003329B9">
        <w:rPr>
          <w:rFonts w:ascii="Trajan Pro 3" w:hAnsi="Trajan Pro 3" w:cs="Courier New"/>
          <w:color w:val="auto"/>
          <w:szCs w:val="28"/>
        </w:rPr>
        <w:t>(Eine Beilage ist inklusive, jede weitere plus CHF 7.50</w:t>
      </w:r>
      <w:r w:rsidRPr="003329B9">
        <w:rPr>
          <w:rFonts w:ascii="Trajan Pro 3" w:hAnsi="Trajan Pro 3" w:cs="Courier New"/>
          <w:color w:val="auto"/>
          <w:sz w:val="24"/>
          <w:szCs w:val="28"/>
        </w:rPr>
        <w:t xml:space="preserve">)  </w:t>
      </w:r>
    </w:p>
    <w:p w14:paraId="3782777A" w14:textId="77777777" w:rsidR="002D730F" w:rsidRDefault="002D730F" w:rsidP="00A23A78">
      <w:pPr>
        <w:pStyle w:val="Standard1"/>
        <w:tabs>
          <w:tab w:val="right" w:pos="6946"/>
          <w:tab w:val="right" w:pos="8931"/>
        </w:tabs>
        <w:spacing w:after="240" w:line="240" w:lineRule="auto"/>
        <w:rPr>
          <w:rFonts w:ascii="Trajan Pro 3" w:hAnsi="Trajan Pro 3" w:cs="Courier New"/>
          <w:color w:val="auto"/>
          <w:sz w:val="28"/>
          <w:szCs w:val="28"/>
        </w:rPr>
      </w:pPr>
    </w:p>
    <w:p w14:paraId="629D1F27" w14:textId="77777777" w:rsidR="004E6C4B" w:rsidRDefault="004E6C4B" w:rsidP="00A23A78">
      <w:pPr>
        <w:pStyle w:val="Standard1"/>
        <w:tabs>
          <w:tab w:val="right" w:pos="6946"/>
          <w:tab w:val="right" w:pos="8931"/>
        </w:tabs>
        <w:spacing w:after="240" w:line="240" w:lineRule="auto"/>
        <w:rPr>
          <w:rFonts w:ascii="Trajan Pro 3" w:hAnsi="Trajan Pro 3" w:cs="Courier New"/>
          <w:color w:val="auto"/>
          <w:sz w:val="28"/>
          <w:szCs w:val="28"/>
        </w:rPr>
      </w:pPr>
    </w:p>
    <w:p w14:paraId="0584152A" w14:textId="77777777" w:rsidR="00EE46A6" w:rsidRDefault="00EE46A6" w:rsidP="00A23A78">
      <w:pPr>
        <w:pStyle w:val="Standard1"/>
        <w:tabs>
          <w:tab w:val="right" w:pos="6946"/>
          <w:tab w:val="right" w:pos="8931"/>
        </w:tabs>
        <w:spacing w:after="240" w:line="240" w:lineRule="auto"/>
        <w:rPr>
          <w:rFonts w:ascii="Trajan Pro 3" w:hAnsi="Trajan Pro 3" w:cs="Courier New"/>
          <w:color w:val="auto"/>
          <w:sz w:val="28"/>
          <w:szCs w:val="28"/>
        </w:rPr>
      </w:pPr>
    </w:p>
    <w:p w14:paraId="40C10019" w14:textId="77777777" w:rsidR="004E6C4B" w:rsidRPr="007B2F34" w:rsidRDefault="004E6C4B" w:rsidP="00A23A78">
      <w:pPr>
        <w:pStyle w:val="Standard1"/>
        <w:tabs>
          <w:tab w:val="right" w:pos="6946"/>
          <w:tab w:val="right" w:pos="8931"/>
        </w:tabs>
        <w:spacing w:after="240" w:line="240" w:lineRule="auto"/>
        <w:rPr>
          <w:rFonts w:ascii="Trajan Pro 3" w:hAnsi="Trajan Pro 3" w:cs="Courier New"/>
          <w:color w:val="auto"/>
          <w:sz w:val="28"/>
          <w:szCs w:val="28"/>
        </w:rPr>
      </w:pPr>
    </w:p>
    <w:p w14:paraId="5A33C707" w14:textId="5197FF78" w:rsidR="007B13F2" w:rsidRDefault="003329B9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32"/>
          <w:szCs w:val="32"/>
        </w:rPr>
      </w:pPr>
      <w:proofErr w:type="spellStart"/>
      <w:r>
        <w:rPr>
          <w:rFonts w:ascii="Trajan Pro 3" w:hAnsi="Trajan Pro 3" w:cs="Courier New"/>
          <w:b/>
          <w:color w:val="auto"/>
          <w:sz w:val="32"/>
          <w:szCs w:val="32"/>
        </w:rPr>
        <w:lastRenderedPageBreak/>
        <w:t>D</w:t>
      </w:r>
      <w:r w:rsidR="000C397D">
        <w:rPr>
          <w:rFonts w:ascii="Trajan Pro 3" w:hAnsi="Trajan Pro 3" w:cs="Courier New"/>
          <w:b/>
          <w:color w:val="auto"/>
          <w:sz w:val="32"/>
          <w:szCs w:val="32"/>
        </w:rPr>
        <w:t>ichiarazione</w:t>
      </w:r>
      <w:proofErr w:type="spellEnd"/>
    </w:p>
    <w:p w14:paraId="35EF5EAA" w14:textId="77777777" w:rsidR="000C397D" w:rsidRPr="000C397D" w:rsidRDefault="000C397D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26"/>
          <w:szCs w:val="26"/>
        </w:rPr>
      </w:pPr>
    </w:p>
    <w:p w14:paraId="3B0F7819" w14:textId="77777777" w:rsidR="000C397D" w:rsidRPr="000C397D" w:rsidRDefault="000C397D" w:rsidP="00B3727B">
      <w:pPr>
        <w:pStyle w:val="Standard1"/>
        <w:tabs>
          <w:tab w:val="right" w:pos="6946"/>
          <w:tab w:val="right" w:pos="8931"/>
        </w:tabs>
        <w:spacing w:line="240" w:lineRule="auto"/>
        <w:jc w:val="center"/>
        <w:rPr>
          <w:rFonts w:ascii="Trajan Pro 3" w:hAnsi="Trajan Pro 3" w:cs="Courier New"/>
          <w:b/>
          <w:color w:val="auto"/>
          <w:sz w:val="26"/>
          <w:szCs w:val="26"/>
        </w:rPr>
      </w:pPr>
    </w:p>
    <w:p w14:paraId="0F672D57" w14:textId="77777777" w:rsidR="007B13F2" w:rsidRPr="000A184D" w:rsidRDefault="007B13F2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</w:rPr>
      </w:pPr>
      <w:r w:rsidRPr="000A184D">
        <w:rPr>
          <w:rFonts w:ascii="Trajan Pro 3" w:hAnsi="Trajan Pro 3" w:cs="Courier New"/>
          <w:color w:val="auto"/>
          <w:sz w:val="24"/>
        </w:rPr>
        <w:t xml:space="preserve">Wenn </w:t>
      </w:r>
      <w:r w:rsidR="00835D8C" w:rsidRPr="000A184D">
        <w:rPr>
          <w:rFonts w:ascii="Trajan Pro 3" w:hAnsi="Trajan Pro 3" w:cs="Courier New"/>
          <w:color w:val="auto"/>
          <w:sz w:val="24"/>
        </w:rPr>
        <w:t>in der Speisekarte nicht anders</w:t>
      </w:r>
      <w:r w:rsidRPr="000A184D">
        <w:rPr>
          <w:rFonts w:ascii="Trajan Pro 3" w:hAnsi="Trajan Pro 3" w:cs="Courier New"/>
          <w:color w:val="auto"/>
          <w:sz w:val="24"/>
        </w:rPr>
        <w:t xml:space="preserve"> vermerkt, stammen unsere Produkte aus folgenden Ländern:</w:t>
      </w:r>
    </w:p>
    <w:p w14:paraId="71A74921" w14:textId="77777777" w:rsidR="006C6742" w:rsidRPr="000A184D" w:rsidRDefault="006C6742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</w:rPr>
      </w:pPr>
    </w:p>
    <w:p w14:paraId="63ED200B" w14:textId="77777777" w:rsidR="000C397D" w:rsidRPr="000A184D" w:rsidRDefault="000C397D" w:rsidP="00B3727B">
      <w:pPr>
        <w:pStyle w:val="Standard1"/>
        <w:tabs>
          <w:tab w:val="right" w:pos="6946"/>
          <w:tab w:val="right" w:pos="8931"/>
        </w:tabs>
        <w:spacing w:line="240" w:lineRule="auto"/>
        <w:rPr>
          <w:rFonts w:ascii="Trajan Pro 3" w:hAnsi="Trajan Pro 3" w:cs="Courier New"/>
          <w:color w:val="auto"/>
          <w:sz w:val="24"/>
        </w:rPr>
      </w:pPr>
    </w:p>
    <w:p w14:paraId="04431543" w14:textId="546AE2E5" w:rsidR="00B340E1" w:rsidRPr="000A184D" w:rsidRDefault="00612229" w:rsidP="00B3727B">
      <w:pPr>
        <w:pStyle w:val="Standard1"/>
        <w:tabs>
          <w:tab w:val="left" w:pos="2835"/>
          <w:tab w:val="right" w:pos="6946"/>
          <w:tab w:val="right" w:pos="8931"/>
        </w:tabs>
        <w:spacing w:after="240" w:line="240" w:lineRule="auto"/>
        <w:rPr>
          <w:rFonts w:ascii="Trajan Pro 3" w:hAnsi="Trajan Pro 3" w:cs="Courier New"/>
          <w:color w:val="auto"/>
          <w:sz w:val="24"/>
        </w:rPr>
      </w:pPr>
      <w:r w:rsidRPr="000A184D">
        <w:rPr>
          <w:rFonts w:ascii="Trajan Pro 3" w:hAnsi="Trajan Pro 3" w:cs="Courier New"/>
          <w:color w:val="auto"/>
          <w:sz w:val="24"/>
        </w:rPr>
        <w:t>Rindfleisch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Pr="000A184D">
        <w:rPr>
          <w:rFonts w:ascii="Trajan Pro 3" w:hAnsi="Trajan Pro 3" w:cs="Courier New"/>
          <w:color w:val="auto"/>
          <w:sz w:val="24"/>
        </w:rPr>
        <w:t>Schweiz und Irland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Pr="000A184D">
        <w:rPr>
          <w:rFonts w:ascii="Trajan Pro 3" w:hAnsi="Trajan Pro 3" w:cs="Courier New"/>
          <w:color w:val="auto"/>
          <w:sz w:val="24"/>
        </w:rPr>
        <w:t>Kalbfleisch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Pr="000A184D">
        <w:rPr>
          <w:rFonts w:ascii="Trajan Pro 3" w:hAnsi="Trajan Pro 3" w:cs="Courier New"/>
          <w:color w:val="auto"/>
          <w:sz w:val="24"/>
        </w:rPr>
        <w:t>Schweiz und Holland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B340E1" w:rsidRPr="000A184D">
        <w:rPr>
          <w:rFonts w:ascii="Trajan Pro 3" w:hAnsi="Trajan Pro 3" w:cs="Courier New"/>
          <w:color w:val="auto"/>
          <w:sz w:val="24"/>
        </w:rPr>
        <w:t>Schweinefleisch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="00B340E1" w:rsidRPr="000A184D">
        <w:rPr>
          <w:rFonts w:ascii="Trajan Pro 3" w:hAnsi="Trajan Pro 3" w:cs="Courier New"/>
          <w:color w:val="auto"/>
          <w:sz w:val="24"/>
        </w:rPr>
        <w:t>Schweiz</w:t>
      </w:r>
      <w:r w:rsidR="00ED44AB" w:rsidRPr="000A184D">
        <w:rPr>
          <w:rFonts w:ascii="Trajan Pro 3" w:hAnsi="Trajan Pro 3" w:cs="Courier New"/>
          <w:color w:val="auto"/>
          <w:sz w:val="24"/>
        </w:rPr>
        <w:t xml:space="preserve"> und EU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556511" w:rsidRPr="000A184D">
        <w:rPr>
          <w:rFonts w:ascii="Trajan Pro 3" w:hAnsi="Trajan Pro 3" w:cs="Courier New"/>
          <w:color w:val="auto"/>
          <w:sz w:val="24"/>
        </w:rPr>
        <w:t>Pferdefleisch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="00ED44AB" w:rsidRPr="000A184D">
        <w:rPr>
          <w:rFonts w:ascii="Trajan Pro 3" w:hAnsi="Trajan Pro 3" w:cs="Courier New"/>
          <w:color w:val="auto"/>
          <w:sz w:val="24"/>
        </w:rPr>
        <w:t>USA und Kanada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B340E1" w:rsidRPr="000A184D">
        <w:rPr>
          <w:rFonts w:ascii="Trajan Pro 3" w:hAnsi="Trajan Pro 3" w:cs="Courier New"/>
          <w:color w:val="auto"/>
          <w:sz w:val="24"/>
        </w:rPr>
        <w:t>Geflügel</w:t>
      </w:r>
      <w:r w:rsidR="003329B9" w:rsidRPr="000A184D">
        <w:rPr>
          <w:rFonts w:ascii="Trajan Pro 3" w:hAnsi="Trajan Pro 3" w:cs="Courier New"/>
          <w:color w:val="auto"/>
          <w:sz w:val="24"/>
        </w:rPr>
        <w:tab/>
      </w:r>
      <w:r w:rsidR="00B340E1" w:rsidRPr="000A184D">
        <w:rPr>
          <w:rFonts w:ascii="Trajan Pro 3" w:hAnsi="Trajan Pro 3" w:cs="Courier New"/>
          <w:color w:val="auto"/>
          <w:sz w:val="24"/>
        </w:rPr>
        <w:t>Schweiz und Frankreich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proofErr w:type="spellStart"/>
      <w:r w:rsidR="00B340E1" w:rsidRPr="000A184D">
        <w:rPr>
          <w:rFonts w:ascii="Trajan Pro 3" w:hAnsi="Trajan Pro 3" w:cs="Courier New"/>
          <w:color w:val="auto"/>
          <w:sz w:val="24"/>
        </w:rPr>
        <w:t>Charcuterie</w:t>
      </w:r>
      <w:proofErr w:type="spellEnd"/>
      <w:r w:rsidR="003329B9" w:rsidRPr="000A184D">
        <w:rPr>
          <w:rFonts w:ascii="Trajan Pro 3" w:hAnsi="Trajan Pro 3" w:cs="Courier New"/>
          <w:color w:val="auto"/>
          <w:sz w:val="24"/>
        </w:rPr>
        <w:tab/>
      </w:r>
      <w:r w:rsidR="00E714D9" w:rsidRPr="000A184D">
        <w:rPr>
          <w:rFonts w:ascii="Trajan Pro 3" w:hAnsi="Trajan Pro 3" w:cs="Courier New"/>
          <w:color w:val="auto"/>
          <w:sz w:val="24"/>
        </w:rPr>
        <w:t>Schweiz,</w:t>
      </w:r>
      <w:r w:rsidR="00B340E1" w:rsidRPr="000A184D">
        <w:rPr>
          <w:rFonts w:ascii="Trajan Pro 3" w:hAnsi="Trajan Pro 3" w:cs="Courier New"/>
          <w:color w:val="auto"/>
          <w:sz w:val="24"/>
        </w:rPr>
        <w:t xml:space="preserve"> Italien</w:t>
      </w:r>
      <w:r w:rsidR="00E714D9" w:rsidRPr="000A184D">
        <w:rPr>
          <w:rFonts w:ascii="Trajan Pro 3" w:hAnsi="Trajan Pro 3" w:cs="Courier New"/>
          <w:color w:val="auto"/>
          <w:sz w:val="24"/>
        </w:rPr>
        <w:t xml:space="preserve"> und Frankreich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B340E1" w:rsidRPr="000A184D">
        <w:rPr>
          <w:rFonts w:ascii="Trajan Pro 3" w:hAnsi="Trajan Pro 3" w:cs="Courier New"/>
          <w:color w:val="auto"/>
          <w:sz w:val="24"/>
        </w:rPr>
        <w:t>Käse</w:t>
      </w:r>
      <w:r w:rsidR="003329B9" w:rsidRPr="000A184D">
        <w:rPr>
          <w:rFonts w:ascii="Trajan Pro 3" w:hAnsi="Trajan Pro 3" w:cs="Courier New"/>
          <w:color w:val="auto"/>
          <w:sz w:val="24"/>
        </w:rPr>
        <w:tab/>
      </w:r>
      <w:r w:rsidR="00B340E1" w:rsidRPr="000A184D">
        <w:rPr>
          <w:rFonts w:ascii="Trajan Pro 3" w:hAnsi="Trajan Pro 3" w:cs="Courier New"/>
          <w:color w:val="auto"/>
          <w:sz w:val="24"/>
        </w:rPr>
        <w:t>Schweiz, Italien und Frankreich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proofErr w:type="spellStart"/>
      <w:r w:rsidR="00B340E1" w:rsidRPr="000A184D">
        <w:rPr>
          <w:rFonts w:ascii="Trajan Pro 3" w:hAnsi="Trajan Pro 3" w:cs="Courier New"/>
          <w:color w:val="auto"/>
          <w:sz w:val="24"/>
        </w:rPr>
        <w:t>Süsswasserfische</w:t>
      </w:r>
      <w:proofErr w:type="spellEnd"/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="00E714D9" w:rsidRPr="000A184D">
        <w:rPr>
          <w:rFonts w:ascii="Trajan Pro 3" w:hAnsi="Trajan Pro 3" w:cs="Courier New"/>
          <w:color w:val="auto"/>
          <w:sz w:val="24"/>
        </w:rPr>
        <w:t>Bitte erkundigen Sie sich beim Service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B340E1" w:rsidRPr="000A184D">
        <w:rPr>
          <w:rFonts w:ascii="Trajan Pro 3" w:hAnsi="Trajan Pro 3" w:cs="Courier New"/>
          <w:color w:val="auto"/>
          <w:sz w:val="24"/>
        </w:rPr>
        <w:t>Salzwasserfische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="00B340E1" w:rsidRPr="000A184D">
        <w:rPr>
          <w:rFonts w:ascii="Trajan Pro 3" w:hAnsi="Trajan Pro 3" w:cs="Courier New"/>
          <w:color w:val="auto"/>
          <w:sz w:val="24"/>
        </w:rPr>
        <w:t>Bitte erkund</w:t>
      </w:r>
      <w:r w:rsidR="002D2E0F" w:rsidRPr="000A184D">
        <w:rPr>
          <w:rFonts w:ascii="Trajan Pro 3" w:hAnsi="Trajan Pro 3" w:cs="Courier New"/>
          <w:color w:val="auto"/>
          <w:sz w:val="24"/>
        </w:rPr>
        <w:t>igen Sie sich beim</w:t>
      </w:r>
      <w:r w:rsidR="00B340E1" w:rsidRPr="000A184D">
        <w:rPr>
          <w:rFonts w:ascii="Trajan Pro 3" w:hAnsi="Trajan Pro 3" w:cs="Courier New"/>
          <w:color w:val="auto"/>
          <w:sz w:val="24"/>
        </w:rPr>
        <w:t xml:space="preserve"> Service</w:t>
      </w:r>
      <w:r w:rsidR="00660215" w:rsidRPr="000A184D">
        <w:rPr>
          <w:rFonts w:ascii="Trajan Pro 3" w:hAnsi="Trajan Pro 3" w:cs="Courier New"/>
          <w:color w:val="auto"/>
          <w:sz w:val="24"/>
        </w:rPr>
        <w:br/>
      </w:r>
      <w:r w:rsidR="00B340E1" w:rsidRPr="000A184D">
        <w:rPr>
          <w:rFonts w:ascii="Trajan Pro 3" w:hAnsi="Trajan Pro 3" w:cs="Courier New"/>
          <w:color w:val="auto"/>
          <w:sz w:val="24"/>
        </w:rPr>
        <w:t>Meeresfrüchte</w:t>
      </w:r>
      <w:r w:rsidR="00942A8E" w:rsidRPr="000A184D">
        <w:rPr>
          <w:rFonts w:ascii="Trajan Pro 3" w:hAnsi="Trajan Pro 3" w:cs="Courier New"/>
          <w:color w:val="auto"/>
          <w:sz w:val="24"/>
        </w:rPr>
        <w:tab/>
      </w:r>
      <w:r w:rsidR="00B340E1" w:rsidRPr="000A184D">
        <w:rPr>
          <w:rFonts w:ascii="Trajan Pro 3" w:hAnsi="Trajan Pro 3" w:cs="Courier New"/>
          <w:color w:val="auto"/>
          <w:sz w:val="24"/>
        </w:rPr>
        <w:t>Bitte erkund</w:t>
      </w:r>
      <w:r w:rsidR="002D2E0F" w:rsidRPr="000A184D">
        <w:rPr>
          <w:rFonts w:ascii="Trajan Pro 3" w:hAnsi="Trajan Pro 3" w:cs="Courier New"/>
          <w:color w:val="auto"/>
          <w:sz w:val="24"/>
        </w:rPr>
        <w:t>igen Sie sich beim</w:t>
      </w:r>
      <w:r w:rsidR="00B340E1" w:rsidRPr="000A184D">
        <w:rPr>
          <w:rFonts w:ascii="Trajan Pro 3" w:hAnsi="Trajan Pro 3" w:cs="Courier New"/>
          <w:color w:val="auto"/>
          <w:sz w:val="24"/>
        </w:rPr>
        <w:t xml:space="preserve"> Service</w:t>
      </w:r>
    </w:p>
    <w:p w14:paraId="1C9356BA" w14:textId="77777777" w:rsidR="006A6E06" w:rsidRPr="000F5690" w:rsidRDefault="006A6E06" w:rsidP="00B3727B">
      <w:pPr>
        <w:pStyle w:val="Standard1"/>
        <w:tabs>
          <w:tab w:val="left" w:pos="1843"/>
          <w:tab w:val="left" w:pos="2835"/>
          <w:tab w:val="right" w:pos="6946"/>
          <w:tab w:val="right" w:pos="8931"/>
        </w:tabs>
        <w:spacing w:after="240" w:line="240" w:lineRule="auto"/>
        <w:jc w:val="both"/>
        <w:rPr>
          <w:rFonts w:ascii="Courier New" w:hAnsi="Courier New" w:cs="Courier New"/>
          <w:color w:val="auto"/>
          <w:sz w:val="24"/>
        </w:rPr>
      </w:pPr>
    </w:p>
    <w:sectPr w:rsidR="006A6E06" w:rsidRPr="000F5690" w:rsidSect="001C7141">
      <w:headerReference w:type="default" r:id="rId10"/>
      <w:footerReference w:type="default" r:id="rId11"/>
      <w:headerReference w:type="first" r:id="rId12"/>
      <w:pgSz w:w="11900" w:h="16820"/>
      <w:pgMar w:top="226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7FDA" w14:textId="77777777" w:rsidR="00BE1ACF" w:rsidRDefault="00BE1ACF" w:rsidP="00D842A4">
      <w:r>
        <w:separator/>
      </w:r>
    </w:p>
  </w:endnote>
  <w:endnote w:type="continuationSeparator" w:id="0">
    <w:p w14:paraId="3A607562" w14:textId="77777777" w:rsidR="00BE1ACF" w:rsidRDefault="00BE1ACF" w:rsidP="00D8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 3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448B" w14:textId="4185F5D5" w:rsidR="00BE1ACF" w:rsidRPr="00BE1ACF" w:rsidRDefault="00BE1ACF" w:rsidP="002D2E0F">
    <w:pPr>
      <w:pStyle w:val="Fuzeile"/>
      <w:tabs>
        <w:tab w:val="left" w:pos="7655"/>
      </w:tabs>
      <w:jc w:val="center"/>
      <w:rPr>
        <w:rFonts w:ascii="Trajan Pro 3" w:hAnsi="Trajan Pro 3" w:cs="Courier New" w:hint="eastAsia"/>
        <w:sz w:val="8"/>
        <w:szCs w:val="12"/>
        <w:lang w:val="de-CH"/>
      </w:rPr>
    </w:pPr>
    <w:r w:rsidRPr="00BE1ACF">
      <w:rPr>
        <w:sz w:val="18"/>
        <w:lang w:val="de-CH"/>
      </w:rPr>
      <w:t>Inkl. MwSt.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87C9" w14:textId="77777777" w:rsidR="00BE1ACF" w:rsidRDefault="00BE1ACF" w:rsidP="00D842A4">
      <w:r>
        <w:separator/>
      </w:r>
    </w:p>
  </w:footnote>
  <w:footnote w:type="continuationSeparator" w:id="0">
    <w:p w14:paraId="0355FE9A" w14:textId="77777777" w:rsidR="00BE1ACF" w:rsidRDefault="00BE1ACF" w:rsidP="00D8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AC4B" w14:textId="77777777" w:rsidR="00BE1ACF" w:rsidRDefault="00BE1ACF" w:rsidP="00C87FAC">
    <w:pPr>
      <w:pStyle w:val="Kopfzeile"/>
      <w:tabs>
        <w:tab w:val="clear" w:pos="4536"/>
        <w:tab w:val="center" w:pos="-3544"/>
      </w:tabs>
    </w:pPr>
    <w:r>
      <w:rPr>
        <w:rFonts w:ascii="Courier New" w:hAnsi="Courier New" w:cs="Courier New"/>
        <w:b/>
        <w:noProof/>
        <w:sz w:val="28"/>
        <w:szCs w:val="28"/>
        <w:lang w:val="de-CH" w:eastAsia="de-CH"/>
      </w:rPr>
      <w:drawing>
        <wp:anchor distT="0" distB="0" distL="114300" distR="114300" simplePos="0" relativeHeight="251662336" behindDoc="1" locked="1" layoutInCell="1" allowOverlap="1" wp14:anchorId="16F7FB9A" wp14:editId="427C1118">
          <wp:simplePos x="0" y="0"/>
          <wp:positionH relativeFrom="column">
            <wp:posOffset>2057400</wp:posOffset>
          </wp:positionH>
          <wp:positionV relativeFrom="page">
            <wp:posOffset>297180</wp:posOffset>
          </wp:positionV>
          <wp:extent cx="1673860" cy="557530"/>
          <wp:effectExtent l="0" t="0" r="2540" b="127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atab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57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A90B0" w14:textId="77777777" w:rsidR="00BE1ACF" w:rsidRDefault="00BE1ACF" w:rsidP="00C87FAC">
    <w:pPr>
      <w:pStyle w:val="Kopfzeile"/>
      <w:tabs>
        <w:tab w:val="clear" w:pos="9072"/>
        <w:tab w:val="right" w:pos="-31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EB5D" w14:textId="77777777" w:rsidR="00BE1ACF" w:rsidRDefault="00BE1ACF" w:rsidP="00C87FAC">
    <w:pPr>
      <w:pStyle w:val="Kopfzeile"/>
      <w:tabs>
        <w:tab w:val="clear" w:pos="4536"/>
        <w:tab w:val="center" w:pos="-3544"/>
      </w:tabs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2CA8B0DE" wp14:editId="5E9604BF">
          <wp:simplePos x="0" y="0"/>
          <wp:positionH relativeFrom="column">
            <wp:posOffset>1943100</wp:posOffset>
          </wp:positionH>
          <wp:positionV relativeFrom="paragraph">
            <wp:posOffset>231775</wp:posOffset>
          </wp:positionV>
          <wp:extent cx="1485900" cy="995018"/>
          <wp:effectExtent l="0" t="0" r="0" b="0"/>
          <wp:wrapNone/>
          <wp:docPr id="3" name="Bild 3" descr="mac hd:Users:MJA:Dropbox:CREATIVE-SERVICES.CH:laufend PROJEKTE:Allegro:allegro_ci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hd:Users:MJA:Dropbox:CREATIVE-SERVICES.CH:laufend PROJEKTE:Allegro:allegro_ci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95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A8D"/>
    <w:multiLevelType w:val="hybridMultilevel"/>
    <w:tmpl w:val="F27662EE"/>
    <w:lvl w:ilvl="0" w:tplc="43266FA2">
      <w:numFmt w:val="bullet"/>
      <w:lvlText w:val=""/>
      <w:lvlJc w:val="left"/>
      <w:pPr>
        <w:ind w:left="720" w:hanging="360"/>
      </w:pPr>
      <w:rPr>
        <w:rFonts w:ascii="Symbol" w:eastAsia="Arial" w:hAnsi="Symbo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72004"/>
    <w:multiLevelType w:val="hybridMultilevel"/>
    <w:tmpl w:val="89DEA9FC"/>
    <w:lvl w:ilvl="0" w:tplc="1464C44E">
      <w:numFmt w:val="bullet"/>
      <w:lvlText w:val="-"/>
      <w:lvlJc w:val="left"/>
      <w:pPr>
        <w:ind w:left="720" w:hanging="360"/>
      </w:pPr>
      <w:rPr>
        <w:rFonts w:ascii="Courier New" w:eastAsia="Arial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5F8C"/>
    <w:multiLevelType w:val="hybridMultilevel"/>
    <w:tmpl w:val="CD5266D8"/>
    <w:lvl w:ilvl="0" w:tplc="DB5E3A30">
      <w:numFmt w:val="bullet"/>
      <w:lvlText w:val="-"/>
      <w:lvlJc w:val="left"/>
      <w:pPr>
        <w:ind w:left="2200" w:hanging="360"/>
      </w:pPr>
      <w:rPr>
        <w:rFonts w:ascii="Courier New" w:eastAsia="Arial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>
    <w:nsid w:val="243656DA"/>
    <w:multiLevelType w:val="hybridMultilevel"/>
    <w:tmpl w:val="B40CD888"/>
    <w:lvl w:ilvl="0" w:tplc="1B2EF8E2">
      <w:numFmt w:val="bullet"/>
      <w:lvlText w:val="-"/>
      <w:lvlJc w:val="left"/>
      <w:pPr>
        <w:ind w:left="720" w:hanging="360"/>
      </w:pPr>
      <w:rPr>
        <w:rFonts w:ascii="Courier New" w:eastAsia="Arial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0EE6"/>
    <w:multiLevelType w:val="hybridMultilevel"/>
    <w:tmpl w:val="1452F804"/>
    <w:lvl w:ilvl="0" w:tplc="844281C6">
      <w:numFmt w:val="bullet"/>
      <w:lvlText w:val="-"/>
      <w:lvlJc w:val="left"/>
      <w:pPr>
        <w:ind w:left="1080" w:hanging="360"/>
      </w:pPr>
      <w:rPr>
        <w:rFonts w:ascii="Trajan Pro 3" w:eastAsia="Arial" w:hAnsi="Trajan Pro 3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730F68"/>
    <w:multiLevelType w:val="hybridMultilevel"/>
    <w:tmpl w:val="1278D552"/>
    <w:lvl w:ilvl="0" w:tplc="15D616D4">
      <w:numFmt w:val="bullet"/>
      <w:lvlText w:val="-"/>
      <w:lvlJc w:val="left"/>
      <w:pPr>
        <w:ind w:left="720" w:hanging="360"/>
      </w:pPr>
      <w:rPr>
        <w:rFonts w:ascii="Trajan Pro 3" w:eastAsia="Arial" w:hAnsi="Trajan Pro 3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642BC"/>
    <w:multiLevelType w:val="hybridMultilevel"/>
    <w:tmpl w:val="05864E14"/>
    <w:lvl w:ilvl="0" w:tplc="512445E6">
      <w:numFmt w:val="bullet"/>
      <w:lvlText w:val=""/>
      <w:lvlJc w:val="left"/>
      <w:pPr>
        <w:ind w:left="720" w:hanging="360"/>
      </w:pPr>
      <w:rPr>
        <w:rFonts w:ascii="Symbol" w:eastAsia="Arial" w:hAnsi="Symbo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C2DA9"/>
    <w:multiLevelType w:val="hybridMultilevel"/>
    <w:tmpl w:val="56FEE238"/>
    <w:lvl w:ilvl="0" w:tplc="C220C112">
      <w:start w:val="8"/>
      <w:numFmt w:val="bullet"/>
      <w:lvlText w:val="-"/>
      <w:lvlJc w:val="left"/>
      <w:pPr>
        <w:ind w:left="720" w:hanging="360"/>
      </w:pPr>
      <w:rPr>
        <w:rFonts w:ascii="Courier" w:eastAsia="Arial" w:hAnsi="Courier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94539"/>
    <w:multiLevelType w:val="hybridMultilevel"/>
    <w:tmpl w:val="FA7AD51A"/>
    <w:lvl w:ilvl="0" w:tplc="4384B492">
      <w:numFmt w:val="bullet"/>
      <w:lvlText w:val="-"/>
      <w:lvlJc w:val="left"/>
      <w:pPr>
        <w:ind w:left="720" w:hanging="360"/>
      </w:pPr>
      <w:rPr>
        <w:rFonts w:ascii="Trajan Pro 3" w:eastAsia="Arial" w:hAnsi="Trajan Pro 3" w:cs="Courier New" w:hint="default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A4"/>
    <w:rsid w:val="00010121"/>
    <w:rsid w:val="00010D73"/>
    <w:rsid w:val="000155C6"/>
    <w:rsid w:val="00021027"/>
    <w:rsid w:val="000215BF"/>
    <w:rsid w:val="00021D46"/>
    <w:rsid w:val="00027F9B"/>
    <w:rsid w:val="00060ECE"/>
    <w:rsid w:val="00074713"/>
    <w:rsid w:val="00084A86"/>
    <w:rsid w:val="00087658"/>
    <w:rsid w:val="00093470"/>
    <w:rsid w:val="00096C13"/>
    <w:rsid w:val="000A184D"/>
    <w:rsid w:val="000A7107"/>
    <w:rsid w:val="000B5447"/>
    <w:rsid w:val="000C0EC3"/>
    <w:rsid w:val="000C23CC"/>
    <w:rsid w:val="000C397D"/>
    <w:rsid w:val="000D566C"/>
    <w:rsid w:val="000D5726"/>
    <w:rsid w:val="000E08EB"/>
    <w:rsid w:val="000E33DB"/>
    <w:rsid w:val="000F5690"/>
    <w:rsid w:val="000F689F"/>
    <w:rsid w:val="0012247D"/>
    <w:rsid w:val="00125A5D"/>
    <w:rsid w:val="00126866"/>
    <w:rsid w:val="00130DFB"/>
    <w:rsid w:val="00135E81"/>
    <w:rsid w:val="00136745"/>
    <w:rsid w:val="00137079"/>
    <w:rsid w:val="00137A90"/>
    <w:rsid w:val="00141808"/>
    <w:rsid w:val="00142B70"/>
    <w:rsid w:val="001465D3"/>
    <w:rsid w:val="00163C96"/>
    <w:rsid w:val="001646C0"/>
    <w:rsid w:val="00166387"/>
    <w:rsid w:val="00167BBE"/>
    <w:rsid w:val="00173E99"/>
    <w:rsid w:val="00182A77"/>
    <w:rsid w:val="00183F1F"/>
    <w:rsid w:val="001906C6"/>
    <w:rsid w:val="001A04DC"/>
    <w:rsid w:val="001A36D6"/>
    <w:rsid w:val="001A41FD"/>
    <w:rsid w:val="001C3945"/>
    <w:rsid w:val="001C7141"/>
    <w:rsid w:val="001C74F4"/>
    <w:rsid w:val="001D4BA0"/>
    <w:rsid w:val="001D4DE9"/>
    <w:rsid w:val="001D65B1"/>
    <w:rsid w:val="001E27DE"/>
    <w:rsid w:val="001F04AD"/>
    <w:rsid w:val="001F1AF0"/>
    <w:rsid w:val="001F54E9"/>
    <w:rsid w:val="00202DD5"/>
    <w:rsid w:val="002068AA"/>
    <w:rsid w:val="00207F8F"/>
    <w:rsid w:val="00220034"/>
    <w:rsid w:val="00231418"/>
    <w:rsid w:val="00232D82"/>
    <w:rsid w:val="002331AE"/>
    <w:rsid w:val="002474DB"/>
    <w:rsid w:val="002504DD"/>
    <w:rsid w:val="00252BDB"/>
    <w:rsid w:val="00253B80"/>
    <w:rsid w:val="00261B5A"/>
    <w:rsid w:val="00264ECD"/>
    <w:rsid w:val="00272576"/>
    <w:rsid w:val="00273D6D"/>
    <w:rsid w:val="00277BBF"/>
    <w:rsid w:val="00277BF7"/>
    <w:rsid w:val="00280C45"/>
    <w:rsid w:val="0028588F"/>
    <w:rsid w:val="002900DB"/>
    <w:rsid w:val="002A2F4D"/>
    <w:rsid w:val="002A32C5"/>
    <w:rsid w:val="002A649D"/>
    <w:rsid w:val="002B01E9"/>
    <w:rsid w:val="002B16D4"/>
    <w:rsid w:val="002C1C07"/>
    <w:rsid w:val="002C6217"/>
    <w:rsid w:val="002C6F5A"/>
    <w:rsid w:val="002D2381"/>
    <w:rsid w:val="002D297B"/>
    <w:rsid w:val="002D2E0F"/>
    <w:rsid w:val="002D730F"/>
    <w:rsid w:val="002E0C1C"/>
    <w:rsid w:val="002E34F1"/>
    <w:rsid w:val="002F0F76"/>
    <w:rsid w:val="002F4237"/>
    <w:rsid w:val="002F5ED8"/>
    <w:rsid w:val="00303DE8"/>
    <w:rsid w:val="003123E5"/>
    <w:rsid w:val="0031391F"/>
    <w:rsid w:val="00321B7B"/>
    <w:rsid w:val="00323807"/>
    <w:rsid w:val="00323AF5"/>
    <w:rsid w:val="00327179"/>
    <w:rsid w:val="003329B9"/>
    <w:rsid w:val="00333354"/>
    <w:rsid w:val="00334E09"/>
    <w:rsid w:val="00337E51"/>
    <w:rsid w:val="00350E8E"/>
    <w:rsid w:val="00361AF1"/>
    <w:rsid w:val="00361C38"/>
    <w:rsid w:val="00363BC3"/>
    <w:rsid w:val="00364DFB"/>
    <w:rsid w:val="0037148B"/>
    <w:rsid w:val="00384992"/>
    <w:rsid w:val="00384DCC"/>
    <w:rsid w:val="00393C6F"/>
    <w:rsid w:val="003A6A5D"/>
    <w:rsid w:val="003C6116"/>
    <w:rsid w:val="003D0107"/>
    <w:rsid w:val="003D1463"/>
    <w:rsid w:val="003D5260"/>
    <w:rsid w:val="004022DC"/>
    <w:rsid w:val="004155F4"/>
    <w:rsid w:val="00417260"/>
    <w:rsid w:val="004207C0"/>
    <w:rsid w:val="0042719C"/>
    <w:rsid w:val="004339C4"/>
    <w:rsid w:val="00441CB0"/>
    <w:rsid w:val="00442E84"/>
    <w:rsid w:val="00446C3D"/>
    <w:rsid w:val="00464498"/>
    <w:rsid w:val="004658BB"/>
    <w:rsid w:val="0047188B"/>
    <w:rsid w:val="00482053"/>
    <w:rsid w:val="00492AE0"/>
    <w:rsid w:val="00493924"/>
    <w:rsid w:val="004958A4"/>
    <w:rsid w:val="004A06AF"/>
    <w:rsid w:val="004A4973"/>
    <w:rsid w:val="004A4AB8"/>
    <w:rsid w:val="004A5BFC"/>
    <w:rsid w:val="004A61AE"/>
    <w:rsid w:val="004B2843"/>
    <w:rsid w:val="004C0BD1"/>
    <w:rsid w:val="004C7FC5"/>
    <w:rsid w:val="004D49C1"/>
    <w:rsid w:val="004D4AD0"/>
    <w:rsid w:val="004D7FC3"/>
    <w:rsid w:val="004E3D18"/>
    <w:rsid w:val="004E6C4B"/>
    <w:rsid w:val="004F377B"/>
    <w:rsid w:val="004F55DA"/>
    <w:rsid w:val="004F6F23"/>
    <w:rsid w:val="00503254"/>
    <w:rsid w:val="00507198"/>
    <w:rsid w:val="00514EF3"/>
    <w:rsid w:val="005167F1"/>
    <w:rsid w:val="005230F8"/>
    <w:rsid w:val="00526B7D"/>
    <w:rsid w:val="00527C7C"/>
    <w:rsid w:val="00533A77"/>
    <w:rsid w:val="00533FA3"/>
    <w:rsid w:val="00535138"/>
    <w:rsid w:val="0054035A"/>
    <w:rsid w:val="00547547"/>
    <w:rsid w:val="00551540"/>
    <w:rsid w:val="00556511"/>
    <w:rsid w:val="00557B09"/>
    <w:rsid w:val="00565121"/>
    <w:rsid w:val="00566A0E"/>
    <w:rsid w:val="00572574"/>
    <w:rsid w:val="00572CFC"/>
    <w:rsid w:val="00575414"/>
    <w:rsid w:val="005767F5"/>
    <w:rsid w:val="005946B0"/>
    <w:rsid w:val="0059745B"/>
    <w:rsid w:val="005A15BE"/>
    <w:rsid w:val="005A1CFE"/>
    <w:rsid w:val="005B7437"/>
    <w:rsid w:val="005C3AEE"/>
    <w:rsid w:val="005C470E"/>
    <w:rsid w:val="005D4428"/>
    <w:rsid w:val="005D7685"/>
    <w:rsid w:val="005E3A36"/>
    <w:rsid w:val="005E45D4"/>
    <w:rsid w:val="005F7DDF"/>
    <w:rsid w:val="006076DF"/>
    <w:rsid w:val="00612229"/>
    <w:rsid w:val="006172ED"/>
    <w:rsid w:val="006217B5"/>
    <w:rsid w:val="0062778A"/>
    <w:rsid w:val="00636ED2"/>
    <w:rsid w:val="00641D35"/>
    <w:rsid w:val="006445D5"/>
    <w:rsid w:val="006453AD"/>
    <w:rsid w:val="00651DD5"/>
    <w:rsid w:val="00654BE2"/>
    <w:rsid w:val="00660215"/>
    <w:rsid w:val="00664ADC"/>
    <w:rsid w:val="00664FC5"/>
    <w:rsid w:val="00665E67"/>
    <w:rsid w:val="006672A2"/>
    <w:rsid w:val="00667A8F"/>
    <w:rsid w:val="00672C40"/>
    <w:rsid w:val="006759E6"/>
    <w:rsid w:val="00677848"/>
    <w:rsid w:val="0068084B"/>
    <w:rsid w:val="006839F2"/>
    <w:rsid w:val="006871ED"/>
    <w:rsid w:val="00694051"/>
    <w:rsid w:val="006978C5"/>
    <w:rsid w:val="006A6E06"/>
    <w:rsid w:val="006B40AD"/>
    <w:rsid w:val="006C03FA"/>
    <w:rsid w:val="006C2BBB"/>
    <w:rsid w:val="006C6742"/>
    <w:rsid w:val="006D3DC9"/>
    <w:rsid w:val="006E24AF"/>
    <w:rsid w:val="006E4A7B"/>
    <w:rsid w:val="006F280A"/>
    <w:rsid w:val="006F7E40"/>
    <w:rsid w:val="00700C3A"/>
    <w:rsid w:val="00701A61"/>
    <w:rsid w:val="00702A0F"/>
    <w:rsid w:val="00704500"/>
    <w:rsid w:val="007060BC"/>
    <w:rsid w:val="0071223C"/>
    <w:rsid w:val="00712924"/>
    <w:rsid w:val="00726115"/>
    <w:rsid w:val="007333E6"/>
    <w:rsid w:val="007453EF"/>
    <w:rsid w:val="00745F3D"/>
    <w:rsid w:val="00750C6D"/>
    <w:rsid w:val="00756342"/>
    <w:rsid w:val="00757C89"/>
    <w:rsid w:val="00760D6A"/>
    <w:rsid w:val="00761484"/>
    <w:rsid w:val="00763399"/>
    <w:rsid w:val="0076393E"/>
    <w:rsid w:val="00773AFB"/>
    <w:rsid w:val="00796F5B"/>
    <w:rsid w:val="007A24EA"/>
    <w:rsid w:val="007B0C16"/>
    <w:rsid w:val="007B13F2"/>
    <w:rsid w:val="007B2F34"/>
    <w:rsid w:val="007C1291"/>
    <w:rsid w:val="007C289E"/>
    <w:rsid w:val="007C665F"/>
    <w:rsid w:val="007E0E1D"/>
    <w:rsid w:val="007E37EF"/>
    <w:rsid w:val="007E5904"/>
    <w:rsid w:val="007F2905"/>
    <w:rsid w:val="007F3D4E"/>
    <w:rsid w:val="0080710D"/>
    <w:rsid w:val="00821109"/>
    <w:rsid w:val="008219CC"/>
    <w:rsid w:val="00832C02"/>
    <w:rsid w:val="00835D8C"/>
    <w:rsid w:val="00843157"/>
    <w:rsid w:val="00844C55"/>
    <w:rsid w:val="00847E16"/>
    <w:rsid w:val="00856EDB"/>
    <w:rsid w:val="00862B95"/>
    <w:rsid w:val="00870038"/>
    <w:rsid w:val="008720DD"/>
    <w:rsid w:val="0087384E"/>
    <w:rsid w:val="00876BB6"/>
    <w:rsid w:val="00883382"/>
    <w:rsid w:val="00892D63"/>
    <w:rsid w:val="008A1CEC"/>
    <w:rsid w:val="008B1774"/>
    <w:rsid w:val="008B4575"/>
    <w:rsid w:val="008C03C1"/>
    <w:rsid w:val="008C2FE1"/>
    <w:rsid w:val="008C5FD2"/>
    <w:rsid w:val="008C6401"/>
    <w:rsid w:val="008C6C57"/>
    <w:rsid w:val="008C76FE"/>
    <w:rsid w:val="008D33DF"/>
    <w:rsid w:val="008D35FB"/>
    <w:rsid w:val="008D6952"/>
    <w:rsid w:val="008E391C"/>
    <w:rsid w:val="008F176D"/>
    <w:rsid w:val="008F62EA"/>
    <w:rsid w:val="009003B8"/>
    <w:rsid w:val="00916C0E"/>
    <w:rsid w:val="00925871"/>
    <w:rsid w:val="0093101B"/>
    <w:rsid w:val="00932370"/>
    <w:rsid w:val="00933B4A"/>
    <w:rsid w:val="00936782"/>
    <w:rsid w:val="0094164A"/>
    <w:rsid w:val="00942A8E"/>
    <w:rsid w:val="0095500D"/>
    <w:rsid w:val="00957C9F"/>
    <w:rsid w:val="009658D3"/>
    <w:rsid w:val="00986490"/>
    <w:rsid w:val="00991ACF"/>
    <w:rsid w:val="00994381"/>
    <w:rsid w:val="00996AA5"/>
    <w:rsid w:val="009A65DF"/>
    <w:rsid w:val="009B0A71"/>
    <w:rsid w:val="009B788B"/>
    <w:rsid w:val="009C1238"/>
    <w:rsid w:val="009C1CD7"/>
    <w:rsid w:val="009C40B5"/>
    <w:rsid w:val="009D216E"/>
    <w:rsid w:val="009F02AF"/>
    <w:rsid w:val="009F1D5E"/>
    <w:rsid w:val="009F4EA1"/>
    <w:rsid w:val="009F752C"/>
    <w:rsid w:val="00A02D14"/>
    <w:rsid w:val="00A02EE8"/>
    <w:rsid w:val="00A13FE7"/>
    <w:rsid w:val="00A14329"/>
    <w:rsid w:val="00A23A78"/>
    <w:rsid w:val="00A363B4"/>
    <w:rsid w:val="00A41E68"/>
    <w:rsid w:val="00A41E7E"/>
    <w:rsid w:val="00A425C9"/>
    <w:rsid w:val="00A50579"/>
    <w:rsid w:val="00A53218"/>
    <w:rsid w:val="00A565B3"/>
    <w:rsid w:val="00A56E41"/>
    <w:rsid w:val="00A6388A"/>
    <w:rsid w:val="00A71C09"/>
    <w:rsid w:val="00AB1980"/>
    <w:rsid w:val="00AE65DE"/>
    <w:rsid w:val="00AF2D79"/>
    <w:rsid w:val="00AF7AC9"/>
    <w:rsid w:val="00B066F3"/>
    <w:rsid w:val="00B12EEE"/>
    <w:rsid w:val="00B15506"/>
    <w:rsid w:val="00B2113C"/>
    <w:rsid w:val="00B244A8"/>
    <w:rsid w:val="00B252A7"/>
    <w:rsid w:val="00B340E1"/>
    <w:rsid w:val="00B3727B"/>
    <w:rsid w:val="00B42031"/>
    <w:rsid w:val="00B47948"/>
    <w:rsid w:val="00B57D9A"/>
    <w:rsid w:val="00B634F7"/>
    <w:rsid w:val="00B651A3"/>
    <w:rsid w:val="00B76D09"/>
    <w:rsid w:val="00B820DF"/>
    <w:rsid w:val="00B87168"/>
    <w:rsid w:val="00B90736"/>
    <w:rsid w:val="00B92A28"/>
    <w:rsid w:val="00B93461"/>
    <w:rsid w:val="00BA0B87"/>
    <w:rsid w:val="00BA2744"/>
    <w:rsid w:val="00BB5498"/>
    <w:rsid w:val="00BC5B12"/>
    <w:rsid w:val="00BD04CF"/>
    <w:rsid w:val="00BE110F"/>
    <w:rsid w:val="00BE1ACF"/>
    <w:rsid w:val="00BE3320"/>
    <w:rsid w:val="00C232ED"/>
    <w:rsid w:val="00C30805"/>
    <w:rsid w:val="00C336E9"/>
    <w:rsid w:val="00C33FC6"/>
    <w:rsid w:val="00C55FED"/>
    <w:rsid w:val="00C61BA0"/>
    <w:rsid w:val="00C667F3"/>
    <w:rsid w:val="00C70C7E"/>
    <w:rsid w:val="00C73527"/>
    <w:rsid w:val="00C73D1B"/>
    <w:rsid w:val="00C80796"/>
    <w:rsid w:val="00C82F4E"/>
    <w:rsid w:val="00C87A40"/>
    <w:rsid w:val="00C87F15"/>
    <w:rsid w:val="00C87FAC"/>
    <w:rsid w:val="00C909F2"/>
    <w:rsid w:val="00C91469"/>
    <w:rsid w:val="00C9267B"/>
    <w:rsid w:val="00C943D5"/>
    <w:rsid w:val="00C94757"/>
    <w:rsid w:val="00CA3CA8"/>
    <w:rsid w:val="00CA4DAA"/>
    <w:rsid w:val="00CA6801"/>
    <w:rsid w:val="00CB3AEA"/>
    <w:rsid w:val="00CC61B1"/>
    <w:rsid w:val="00CC7436"/>
    <w:rsid w:val="00CD1AE4"/>
    <w:rsid w:val="00CF14BD"/>
    <w:rsid w:val="00CF3824"/>
    <w:rsid w:val="00CF60E0"/>
    <w:rsid w:val="00D0341E"/>
    <w:rsid w:val="00D11389"/>
    <w:rsid w:val="00D138E3"/>
    <w:rsid w:val="00D26283"/>
    <w:rsid w:val="00D44358"/>
    <w:rsid w:val="00D44A74"/>
    <w:rsid w:val="00D60144"/>
    <w:rsid w:val="00D71641"/>
    <w:rsid w:val="00D75329"/>
    <w:rsid w:val="00D775E3"/>
    <w:rsid w:val="00D842A4"/>
    <w:rsid w:val="00D84FE8"/>
    <w:rsid w:val="00D872E6"/>
    <w:rsid w:val="00D900FD"/>
    <w:rsid w:val="00D93EA7"/>
    <w:rsid w:val="00D94394"/>
    <w:rsid w:val="00DA464B"/>
    <w:rsid w:val="00DB19A7"/>
    <w:rsid w:val="00DC48E8"/>
    <w:rsid w:val="00DD1BC9"/>
    <w:rsid w:val="00DD39F7"/>
    <w:rsid w:val="00DE33DC"/>
    <w:rsid w:val="00DF33F2"/>
    <w:rsid w:val="00DF7306"/>
    <w:rsid w:val="00E013FB"/>
    <w:rsid w:val="00E03D8B"/>
    <w:rsid w:val="00E20B8E"/>
    <w:rsid w:val="00E21980"/>
    <w:rsid w:val="00E30919"/>
    <w:rsid w:val="00E344C3"/>
    <w:rsid w:val="00E37A95"/>
    <w:rsid w:val="00E47D12"/>
    <w:rsid w:val="00E56462"/>
    <w:rsid w:val="00E714D9"/>
    <w:rsid w:val="00E72044"/>
    <w:rsid w:val="00E739FF"/>
    <w:rsid w:val="00E774C1"/>
    <w:rsid w:val="00E83422"/>
    <w:rsid w:val="00E84647"/>
    <w:rsid w:val="00E8733B"/>
    <w:rsid w:val="00E9249A"/>
    <w:rsid w:val="00E95D94"/>
    <w:rsid w:val="00EB06CA"/>
    <w:rsid w:val="00EB4AB4"/>
    <w:rsid w:val="00EC2C60"/>
    <w:rsid w:val="00EC4C04"/>
    <w:rsid w:val="00ED2474"/>
    <w:rsid w:val="00ED44AB"/>
    <w:rsid w:val="00EE3E4A"/>
    <w:rsid w:val="00EE46A6"/>
    <w:rsid w:val="00EE62C8"/>
    <w:rsid w:val="00EF11C1"/>
    <w:rsid w:val="00F07DA1"/>
    <w:rsid w:val="00F118EC"/>
    <w:rsid w:val="00F11EA1"/>
    <w:rsid w:val="00F25D6D"/>
    <w:rsid w:val="00F2624F"/>
    <w:rsid w:val="00F336AA"/>
    <w:rsid w:val="00F338D0"/>
    <w:rsid w:val="00F35A57"/>
    <w:rsid w:val="00F52C99"/>
    <w:rsid w:val="00F5666B"/>
    <w:rsid w:val="00F60355"/>
    <w:rsid w:val="00F71A19"/>
    <w:rsid w:val="00F71BB3"/>
    <w:rsid w:val="00F75246"/>
    <w:rsid w:val="00F767B7"/>
    <w:rsid w:val="00F801CB"/>
    <w:rsid w:val="00F829A7"/>
    <w:rsid w:val="00F87FC2"/>
    <w:rsid w:val="00F96AB5"/>
    <w:rsid w:val="00F979B5"/>
    <w:rsid w:val="00FA5558"/>
    <w:rsid w:val="00FB7E66"/>
    <w:rsid w:val="00FC47FE"/>
    <w:rsid w:val="00FD0BEF"/>
    <w:rsid w:val="00FD53A8"/>
    <w:rsid w:val="00FD65AC"/>
    <w:rsid w:val="00FD74DB"/>
    <w:rsid w:val="00FF17E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22D97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B0C1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842A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2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2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4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2A4"/>
  </w:style>
  <w:style w:type="paragraph" w:styleId="Fuzeile">
    <w:name w:val="footer"/>
    <w:basedOn w:val="Standard"/>
    <w:link w:val="FuzeileZchn"/>
    <w:uiPriority w:val="99"/>
    <w:unhideWhenUsed/>
    <w:rsid w:val="00D84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2A4"/>
  </w:style>
  <w:style w:type="table" w:styleId="Tabellenraster">
    <w:name w:val="Table Grid"/>
    <w:basedOn w:val="NormaleTabelle"/>
    <w:uiPriority w:val="59"/>
    <w:rsid w:val="00D8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E41"/>
    <w:pPr>
      <w:ind w:left="720"/>
      <w:contextualSpacing/>
    </w:pPr>
  </w:style>
  <w:style w:type="character" w:customStyle="1" w:styleId="bold">
    <w:name w:val="bold"/>
    <w:basedOn w:val="Absatz-Standardschriftart"/>
    <w:rsid w:val="00B93461"/>
  </w:style>
  <w:style w:type="character" w:customStyle="1" w:styleId="berschrift2Zchn">
    <w:name w:val="Überschrift 2 Zchn"/>
    <w:basedOn w:val="Absatz-Standardschriftart"/>
    <w:link w:val="berschrift2"/>
    <w:uiPriority w:val="9"/>
    <w:rsid w:val="007B0C16"/>
    <w:rPr>
      <w:rFonts w:ascii="Times" w:hAnsi="Times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7B0C16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7B0C16"/>
  </w:style>
  <w:style w:type="character" w:customStyle="1" w:styleId="berschrift1Zchn">
    <w:name w:val="Überschrift 1 Zchn"/>
    <w:basedOn w:val="Absatz-Standardschriftart"/>
    <w:link w:val="berschrift1"/>
    <w:uiPriority w:val="9"/>
    <w:rsid w:val="000D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B0C1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842A4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2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2A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4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2A4"/>
  </w:style>
  <w:style w:type="paragraph" w:styleId="Fuzeile">
    <w:name w:val="footer"/>
    <w:basedOn w:val="Standard"/>
    <w:link w:val="FuzeileZchn"/>
    <w:uiPriority w:val="99"/>
    <w:unhideWhenUsed/>
    <w:rsid w:val="00D84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2A4"/>
  </w:style>
  <w:style w:type="table" w:styleId="Tabellenraster">
    <w:name w:val="Table Grid"/>
    <w:basedOn w:val="NormaleTabelle"/>
    <w:uiPriority w:val="59"/>
    <w:rsid w:val="00D8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E41"/>
    <w:pPr>
      <w:ind w:left="720"/>
      <w:contextualSpacing/>
    </w:pPr>
  </w:style>
  <w:style w:type="character" w:customStyle="1" w:styleId="bold">
    <w:name w:val="bold"/>
    <w:basedOn w:val="Absatz-Standardschriftart"/>
    <w:rsid w:val="00B93461"/>
  </w:style>
  <w:style w:type="character" w:customStyle="1" w:styleId="berschrift2Zchn">
    <w:name w:val="Überschrift 2 Zchn"/>
    <w:basedOn w:val="Absatz-Standardschriftart"/>
    <w:link w:val="berschrift2"/>
    <w:uiPriority w:val="9"/>
    <w:rsid w:val="007B0C16"/>
    <w:rPr>
      <w:rFonts w:ascii="Times" w:hAnsi="Times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7B0C16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7B0C16"/>
  </w:style>
  <w:style w:type="character" w:customStyle="1" w:styleId="berschrift1Zchn">
    <w:name w:val="Überschrift 1 Zchn"/>
    <w:basedOn w:val="Absatz-Standardschriftart"/>
    <w:link w:val="berschrift1"/>
    <w:uiPriority w:val="9"/>
    <w:rsid w:val="000D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4E336-354E-4C00-8B33-E0CC23D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29AAFACF</Template>
  <TotalTime>0</TotalTime>
  <Pages>5</Pages>
  <Words>1369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 Data Services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 Dokument</cp:lastModifiedBy>
  <cp:revision>5</cp:revision>
  <cp:lastPrinted>2015-09-28T08:27:00Z</cp:lastPrinted>
  <dcterms:created xsi:type="dcterms:W3CDTF">2015-09-21T13:17:00Z</dcterms:created>
  <dcterms:modified xsi:type="dcterms:W3CDTF">2015-09-28T09:05:00Z</dcterms:modified>
</cp:coreProperties>
</file>